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2AEA" w14:textId="77777777" w:rsidR="001B5A8C" w:rsidRDefault="001B5A8C" w:rsidP="002C768E">
      <w:pPr>
        <w:pStyle w:val="StandardQM"/>
        <w:sectPr w:rsidR="001B5A8C" w:rsidSect="0068723B"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51" w:right="851" w:bottom="851" w:left="1134" w:header="340" w:footer="0" w:gutter="0"/>
          <w:cols w:space="708"/>
          <w:titlePg/>
          <w:docGrid w:linePitch="360"/>
        </w:sectPr>
      </w:pPr>
    </w:p>
    <w:p w14:paraId="29DC28A7" w14:textId="0F157602" w:rsidR="00B363EF" w:rsidRPr="004400C2" w:rsidRDefault="00B363EF" w:rsidP="00B363EF">
      <w:pPr>
        <w:pStyle w:val="Kopfzeile"/>
        <w:rPr>
          <w:sz w:val="18"/>
          <w:szCs w:val="18"/>
        </w:rPr>
      </w:pPr>
      <w:r w:rsidRPr="004400C2">
        <w:rPr>
          <w:sz w:val="18"/>
          <w:szCs w:val="18"/>
        </w:rPr>
        <w:lastRenderedPageBreak/>
        <w:t xml:space="preserve">Dieses Formular bitte an den zuständigen </w:t>
      </w:r>
      <w:r w:rsidR="00D21F0A">
        <w:rPr>
          <w:sz w:val="18"/>
          <w:szCs w:val="18"/>
        </w:rPr>
        <w:t>Beauftragten</w:t>
      </w:r>
      <w:r w:rsidRPr="004400C2">
        <w:rPr>
          <w:sz w:val="18"/>
          <w:szCs w:val="18"/>
        </w:rPr>
        <w:t xml:space="preserve"> zur Ge</w:t>
      </w:r>
      <w:r w:rsidR="00D21F0A">
        <w:rPr>
          <w:sz w:val="18"/>
          <w:szCs w:val="18"/>
        </w:rPr>
        <w:t>nehmigung weiterleiten.  Der Beauftragte</w:t>
      </w:r>
      <w:r w:rsidRPr="004400C2">
        <w:rPr>
          <w:sz w:val="18"/>
          <w:szCs w:val="18"/>
        </w:rPr>
        <w:t xml:space="preserve"> lei</w:t>
      </w:r>
      <w:r w:rsidR="00D21F0A">
        <w:rPr>
          <w:sz w:val="18"/>
          <w:szCs w:val="18"/>
        </w:rPr>
        <w:t xml:space="preserve">tet die Anmeldung an die DGS/Lehrgangsveranstalter  weiter. </w:t>
      </w:r>
    </w:p>
    <w:p w14:paraId="7E1059BE" w14:textId="77777777" w:rsidR="00B363EF" w:rsidRDefault="00B363EF" w:rsidP="00CE7FF1">
      <w:pPr>
        <w:pStyle w:val="StandardQM"/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217C1" wp14:editId="45762573">
                <wp:simplePos x="0" y="0"/>
                <wp:positionH relativeFrom="column">
                  <wp:posOffset>3851275</wp:posOffset>
                </wp:positionH>
                <wp:positionV relativeFrom="paragraph">
                  <wp:posOffset>136233</wp:posOffset>
                </wp:positionV>
                <wp:extent cx="2280285" cy="911225"/>
                <wp:effectExtent l="0" t="0" r="24765" b="222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03.25pt;margin-top:10.75pt;width:179.55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"/>
            </w:pict>
          </mc:Fallback>
        </mc:AlternateContent>
      </w:r>
    </w:p>
    <w:bookmarkStart w:id="0" w:name="Text20"/>
    <w:p w14:paraId="544FCE60" w14:textId="7B7DCF69" w:rsidR="00B363EF" w:rsidRPr="00493451" w:rsidRDefault="00B363EF" w:rsidP="00B363EF">
      <w:pPr>
        <w:tabs>
          <w:tab w:val="right" w:pos="9639"/>
        </w:tabs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Text20"/>
            <w:enabled/>
            <w:calcOnExit w:val="0"/>
            <w:textInput>
              <w:default w:val="Malteser Hilfsdienst "/>
            </w:textInput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 xml:space="preserve">Malteser Hilfsdienst </w:t>
      </w:r>
      <w:r>
        <w:rPr>
          <w:b/>
          <w:sz w:val="23"/>
          <w:szCs w:val="23"/>
        </w:rPr>
        <w:fldChar w:fldCharType="end"/>
      </w:r>
      <w:bookmarkEnd w:id="0"/>
      <w:r w:rsidR="00D63754">
        <w:rPr>
          <w:b/>
          <w:sz w:val="23"/>
          <w:szCs w:val="23"/>
        </w:rPr>
        <w:t>e.V.</w:t>
      </w:r>
      <w:r w:rsidRPr="00493451">
        <w:rPr>
          <w:b/>
          <w:sz w:val="23"/>
          <w:szCs w:val="23"/>
        </w:rPr>
        <w:tab/>
      </w:r>
    </w:p>
    <w:bookmarkStart w:id="1" w:name="Text17"/>
    <w:p w14:paraId="14AD1890" w14:textId="77777777" w:rsidR="00B363EF" w:rsidRPr="00D63754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  <w:rPr>
          <w:sz w:val="23"/>
          <w:szCs w:val="23"/>
        </w:rPr>
      </w:pPr>
      <w:r w:rsidRPr="00D63754">
        <w:rPr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Abteilung  Ausbildung"/>
            </w:textInput>
          </w:ffData>
        </w:fldChar>
      </w:r>
      <w:r w:rsidRPr="00D63754">
        <w:rPr>
          <w:sz w:val="23"/>
          <w:szCs w:val="23"/>
        </w:rPr>
        <w:instrText xml:space="preserve"> FORMTEXT </w:instrText>
      </w:r>
      <w:r w:rsidRPr="00D63754">
        <w:rPr>
          <w:sz w:val="23"/>
          <w:szCs w:val="23"/>
        </w:rPr>
      </w:r>
      <w:r w:rsidRPr="00D63754">
        <w:rPr>
          <w:sz w:val="23"/>
          <w:szCs w:val="23"/>
        </w:rPr>
        <w:fldChar w:fldCharType="separate"/>
      </w:r>
      <w:r w:rsidRPr="00D63754">
        <w:rPr>
          <w:noProof/>
          <w:sz w:val="23"/>
          <w:szCs w:val="23"/>
        </w:rPr>
        <w:t>Abteilung  Ausbildung</w:t>
      </w:r>
      <w:r w:rsidRPr="00D63754">
        <w:rPr>
          <w:sz w:val="23"/>
          <w:szCs w:val="23"/>
        </w:rPr>
        <w:fldChar w:fldCharType="end"/>
      </w:r>
      <w:bookmarkEnd w:id="1"/>
    </w:p>
    <w:p w14:paraId="4F93FE10" w14:textId="7DBD0127" w:rsidR="00B363EF" w:rsidRPr="00493451" w:rsidRDefault="00D63754" w:rsidP="00B363EF">
      <w:pPr>
        <w:tabs>
          <w:tab w:val="left" w:pos="4962"/>
          <w:tab w:val="left" w:pos="6521"/>
          <w:tab w:val="left" w:pos="7797"/>
          <w:tab w:val="left" w:pos="8222"/>
        </w:tabs>
        <w:rPr>
          <w:sz w:val="23"/>
          <w:szCs w:val="23"/>
        </w:rPr>
      </w:pPr>
      <w:r>
        <w:rPr>
          <w:sz w:val="23"/>
          <w:szCs w:val="23"/>
        </w:rPr>
        <w:t>Thebäerstrasse 44</w:t>
      </w:r>
    </w:p>
    <w:p w14:paraId="7B869D07" w14:textId="3D4C04AC" w:rsidR="00B363EF" w:rsidRPr="00493451" w:rsidRDefault="00D63754" w:rsidP="00B363EF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54292 Trier</w:t>
      </w:r>
    </w:p>
    <w:p w14:paraId="764300FD" w14:textId="77777777" w:rsidR="00B363EF" w:rsidRPr="00493451" w:rsidRDefault="00B363EF" w:rsidP="00B363EF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b/>
          <w:sz w:val="23"/>
          <w:szCs w:val="23"/>
        </w:rPr>
      </w:pPr>
    </w:p>
    <w:p w14:paraId="0389D5E3" w14:textId="77777777" w:rsidR="00B363EF" w:rsidRPr="00C97CBA" w:rsidRDefault="00B363EF" w:rsidP="00B363EF">
      <w:pPr>
        <w:tabs>
          <w:tab w:val="left" w:pos="2268"/>
          <w:tab w:val="left" w:pos="4962"/>
          <w:tab w:val="left" w:pos="6521"/>
          <w:tab w:val="left" w:pos="7797"/>
          <w:tab w:val="left" w:pos="8222"/>
        </w:tabs>
        <w:rPr>
          <w:rFonts w:ascii="Malteser Garamond" w:hAnsi="Malteser Garamond"/>
          <w:b/>
          <w:sz w:val="12"/>
          <w:szCs w:val="12"/>
        </w:rPr>
      </w:pPr>
    </w:p>
    <w:p w14:paraId="59DF0F33" w14:textId="77F10791" w:rsidR="00B363EF" w:rsidRP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  <w:outlineLvl w:val="0"/>
      </w:pPr>
      <w:r w:rsidRPr="00B363EF">
        <w:t xml:space="preserve">Zu folgender </w:t>
      </w:r>
      <w:r w:rsidR="00D21F0A">
        <w:t>V</w:t>
      </w:r>
      <w:r w:rsidRPr="00B363EF">
        <w:t>eranstaltung möchte ich mich verbindlich anmelden:</w:t>
      </w:r>
    </w:p>
    <w:p w14:paraId="5D56F809" w14:textId="77777777" w:rsidR="00B363EF" w:rsidRP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  <w:rPr>
          <w:b/>
        </w:rPr>
      </w:pPr>
    </w:p>
    <w:p w14:paraId="6C76494F" w14:textId="77777777" w:rsidR="00B363EF" w:rsidRP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b/>
          <w:u w:val="single"/>
        </w:rPr>
      </w:pPr>
      <w:r w:rsidRPr="00B363EF">
        <w:rPr>
          <w:b/>
          <w:u w:val="single"/>
        </w:rPr>
        <w:t>Veranstaltung:</w:t>
      </w:r>
    </w:p>
    <w:p w14:paraId="10E745F3" w14:textId="77777777" w:rsidR="00B363EF" w:rsidRP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</w:pPr>
    </w:p>
    <w:p w14:paraId="1373447C" w14:textId="0BC793C5" w:rsidR="00B363EF" w:rsidRPr="00B363EF" w:rsidRDefault="00B363EF" w:rsidP="00B363EF">
      <w:pPr>
        <w:tabs>
          <w:tab w:val="left" w:pos="851"/>
          <w:tab w:val="left" w:pos="4962"/>
        </w:tabs>
        <w:spacing w:after="120"/>
        <w:outlineLvl w:val="0"/>
      </w:pPr>
      <w:r w:rsidRPr="00B363EF">
        <w:t>Titel:</w:t>
      </w:r>
      <w:r w:rsidRPr="00B363EF">
        <w:tab/>
      </w:r>
      <w:r w:rsidR="00D21F0A">
        <w:t>PSNV Basisseminar</w:t>
      </w:r>
    </w:p>
    <w:p w14:paraId="48170E48" w14:textId="3130361C" w:rsidR="00B363EF" w:rsidRPr="00B363EF" w:rsidRDefault="00B363EF" w:rsidP="00B363EF">
      <w:pPr>
        <w:tabs>
          <w:tab w:val="left" w:pos="851"/>
          <w:tab w:val="left" w:pos="2127"/>
          <w:tab w:val="left" w:pos="2552"/>
          <w:tab w:val="left" w:pos="4962"/>
        </w:tabs>
      </w:pPr>
      <w:r w:rsidRPr="00B363EF">
        <w:t>Ort:</w:t>
      </w:r>
      <w:r w:rsidRPr="00B363EF">
        <w:tab/>
      </w:r>
      <w:r w:rsidR="00E266B5">
        <w:t>Waldalgesheim</w:t>
      </w:r>
    </w:p>
    <w:p w14:paraId="378BB3B4" w14:textId="77777777" w:rsidR="00B363EF" w:rsidRPr="00B363EF" w:rsidRDefault="00B363EF" w:rsidP="00B363EF">
      <w:pPr>
        <w:tabs>
          <w:tab w:val="left" w:pos="4962"/>
        </w:tabs>
        <w:rPr>
          <w:rFonts w:ascii="Malteser Garamond" w:hAnsi="Malteser Garamon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283"/>
        <w:gridCol w:w="2410"/>
        <w:gridCol w:w="1134"/>
        <w:gridCol w:w="2517"/>
      </w:tblGrid>
      <w:tr w:rsidR="00862F24" w:rsidRPr="00B363EF" w14:paraId="1243552D" w14:textId="77777777" w:rsidTr="00862F24">
        <w:tc>
          <w:tcPr>
            <w:tcW w:w="3794" w:type="dxa"/>
            <w:tcMar>
              <w:top w:w="57" w:type="dxa"/>
              <w:bottom w:w="57" w:type="dxa"/>
            </w:tcMar>
          </w:tcPr>
          <w:p w14:paraId="0579C82D" w14:textId="3D26EC47" w:rsidR="00862F24" w:rsidRPr="00B363EF" w:rsidRDefault="00D21F0A" w:rsidP="00EA4609">
            <w:pPr>
              <w:tabs>
                <w:tab w:val="left" w:pos="993"/>
                <w:tab w:val="left" w:pos="2268"/>
                <w:tab w:val="left" w:pos="2694"/>
                <w:tab w:val="left" w:pos="4962"/>
              </w:tabs>
            </w:pPr>
            <w:r>
              <w:t>am</w:t>
            </w:r>
            <w:r w:rsidR="00862F24" w:rsidRPr="00B363EF">
              <w:tab/>
            </w:r>
            <w:r w:rsidR="00EA4609">
              <w:t>12</w:t>
            </w:r>
            <w:r>
              <w:t>./</w:t>
            </w:r>
            <w:r w:rsidR="00EA4609">
              <w:t>13</w:t>
            </w:r>
            <w:r>
              <w:t>.</w:t>
            </w:r>
            <w:r w:rsidR="00EA4609">
              <w:t>08</w:t>
            </w:r>
            <w:r>
              <w:t>.</w:t>
            </w:r>
            <w:r w:rsidR="00862F24" w:rsidRPr="00B363EF">
              <w:tab/>
            </w:r>
            <w:r>
              <w:t>und</w:t>
            </w:r>
            <w:r w:rsidR="00862F24" w:rsidRPr="00B363EF">
              <w:tab/>
            </w:r>
            <w:r w:rsidR="00EA4609">
              <w:t>26</w:t>
            </w:r>
            <w:r>
              <w:t>./</w:t>
            </w:r>
            <w:r w:rsidR="00EA4609">
              <w:t>27</w:t>
            </w:r>
            <w:r>
              <w:t>.</w:t>
            </w:r>
            <w:r w:rsidR="00EA4609">
              <w:t>08</w:t>
            </w:r>
            <w:r>
              <w:t>.</w:t>
            </w:r>
            <w:r w:rsidR="00E266B5">
              <w:t>201</w:t>
            </w:r>
            <w:r w:rsidR="00EA4609">
              <w:t>7</w:t>
            </w:r>
            <w:bookmarkStart w:id="2" w:name="_GoBack"/>
            <w:bookmarkEnd w:id="2"/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14:paraId="2C011A46" w14:textId="77777777" w:rsidR="00862F24" w:rsidRPr="00B363EF" w:rsidRDefault="00862F24" w:rsidP="00776890">
            <w:pPr>
              <w:tabs>
                <w:tab w:val="left" w:pos="4962"/>
              </w:tabs>
            </w:pPr>
          </w:p>
        </w:tc>
        <w:tc>
          <w:tcPr>
            <w:tcW w:w="2410" w:type="dxa"/>
          </w:tcPr>
          <w:p w14:paraId="6A7B9C13" w14:textId="02803225" w:rsidR="00862F24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t>mit Übernachtung</w:t>
            </w:r>
          </w:p>
          <w:p w14:paraId="231F718D" w14:textId="39782B2C" w:rsidR="00862F24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>
              <w:t>mit Vollverpflegung</w:t>
            </w:r>
          </w:p>
          <w:p w14:paraId="24DE3A43" w14:textId="1A0CFF7A" w:rsidR="00862F24" w:rsidRPr="00B363EF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t>Vegetarisches Essen</w:t>
            </w:r>
          </w:p>
        </w:tc>
        <w:tc>
          <w:tcPr>
            <w:tcW w:w="1134" w:type="dxa"/>
          </w:tcPr>
          <w:p w14:paraId="4E893265" w14:textId="77777777" w:rsidR="00862F24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B363EF">
              <w:instrText xml:space="preserve"> FORMCHECKBOX </w:instrText>
            </w:r>
            <w:r w:rsidR="00EA4609">
              <w:fldChar w:fldCharType="separate"/>
            </w:r>
            <w:r w:rsidRPr="00B363EF">
              <w:fldChar w:fldCharType="end"/>
            </w:r>
            <w:bookmarkEnd w:id="3"/>
          </w:p>
          <w:p w14:paraId="3627DB62" w14:textId="005F3AD7" w:rsidR="00862F24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B363EF">
              <w:instrText xml:space="preserve"> FORMCHECKBOX </w:instrText>
            </w:r>
            <w:r w:rsidR="00EA4609">
              <w:fldChar w:fldCharType="separate"/>
            </w:r>
            <w:r w:rsidRPr="00B363EF">
              <w:fldChar w:fldCharType="end"/>
            </w:r>
            <w:bookmarkEnd w:id="4"/>
          </w:p>
          <w:p w14:paraId="5129C05F" w14:textId="3218027D" w:rsidR="00862F24" w:rsidRPr="00B363EF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B363EF">
              <w:instrText xml:space="preserve"> FORMCHECKBOX </w:instrText>
            </w:r>
            <w:r w:rsidR="00EA4609">
              <w:fldChar w:fldCharType="separate"/>
            </w:r>
            <w:r w:rsidRPr="00B363EF">
              <w:fldChar w:fldCharType="end"/>
            </w:r>
            <w:bookmarkEnd w:id="5"/>
          </w:p>
        </w:tc>
        <w:tc>
          <w:tcPr>
            <w:tcW w:w="2517" w:type="dxa"/>
            <w:tcMar>
              <w:top w:w="57" w:type="dxa"/>
              <w:bottom w:w="57" w:type="dxa"/>
            </w:tcMar>
          </w:tcPr>
          <w:p w14:paraId="4159C48C" w14:textId="56031E12" w:rsidR="00862F24" w:rsidRPr="00B363EF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t>EZ</w:t>
            </w:r>
            <w:r>
              <w:t xml:space="preserve">  </w:t>
            </w:r>
            <w:r w:rsidRPr="00B363E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B363EF">
              <w:instrText xml:space="preserve"> FORMCHECKBOX </w:instrText>
            </w:r>
            <w:r w:rsidR="00EA4609">
              <w:fldChar w:fldCharType="separate"/>
            </w:r>
            <w:r w:rsidRPr="00B363EF">
              <w:fldChar w:fldCharType="end"/>
            </w:r>
            <w:bookmarkEnd w:id="6"/>
          </w:p>
          <w:p w14:paraId="2BD615E3" w14:textId="77FC0F91" w:rsidR="00862F24" w:rsidRPr="00B363EF" w:rsidRDefault="00862F24" w:rsidP="00776890">
            <w:pPr>
              <w:tabs>
                <w:tab w:val="right" w:pos="2279"/>
                <w:tab w:val="right" w:pos="3578"/>
                <w:tab w:val="right" w:pos="4003"/>
                <w:tab w:val="left" w:pos="4962"/>
              </w:tabs>
              <w:spacing w:after="40"/>
            </w:pPr>
            <w:r w:rsidRPr="00B363EF">
              <w:t>DZ</w:t>
            </w:r>
            <w:r>
              <w:t xml:space="preserve">  </w:t>
            </w:r>
            <w:r w:rsidRPr="00B363E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B363EF">
              <w:instrText xml:space="preserve"> FORMCHECKBOX </w:instrText>
            </w:r>
            <w:r w:rsidR="00EA4609">
              <w:fldChar w:fldCharType="separate"/>
            </w:r>
            <w:r w:rsidRPr="00B363EF">
              <w:fldChar w:fldCharType="end"/>
            </w:r>
            <w:bookmarkEnd w:id="7"/>
          </w:p>
          <w:p w14:paraId="4F1275F0" w14:textId="7571DC8D" w:rsidR="00862F24" w:rsidRPr="00B363EF" w:rsidRDefault="00862F24" w:rsidP="00776890">
            <w:pPr>
              <w:tabs>
                <w:tab w:val="right" w:pos="2279"/>
                <w:tab w:val="left" w:pos="4962"/>
              </w:tabs>
            </w:pPr>
          </w:p>
        </w:tc>
      </w:tr>
    </w:tbl>
    <w:p w14:paraId="3C2762C9" w14:textId="15869CC9" w:rsidR="00B363EF" w:rsidRPr="00B363EF" w:rsidRDefault="00B363EF" w:rsidP="00B363EF">
      <w:pPr>
        <w:tabs>
          <w:tab w:val="left" w:pos="1191"/>
          <w:tab w:val="left" w:pos="5812"/>
        </w:tabs>
        <w:spacing w:before="120"/>
      </w:pPr>
      <w:r w:rsidRPr="00B363EF">
        <w:t>Ich bin durch</w:t>
      </w:r>
      <w:r>
        <w:t xml:space="preserve"> </w:t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____________________________</w:t>
      </w:r>
      <w:r w:rsidRPr="00B363EF">
        <w:fldChar w:fldCharType="end"/>
      </w:r>
      <w:r>
        <w:t xml:space="preserve"> </w:t>
      </w:r>
      <w:r w:rsidRPr="00B363EF">
        <w:t xml:space="preserve">auf diese </w:t>
      </w:r>
      <w:r w:rsidR="00D21F0A">
        <w:t>Veranstaltung</w:t>
      </w:r>
      <w:r w:rsidRPr="00B363EF">
        <w:t xml:space="preserve"> aufmerksam geworden</w:t>
      </w:r>
      <w:r>
        <w:t xml:space="preserve"> </w:t>
      </w:r>
      <w:r w:rsidRPr="00B363EF">
        <w:t>(z.B. Rundschreiben, Bildungsprogramm, I</w:t>
      </w:r>
      <w:r w:rsidR="00D21F0A">
        <w:t>nternet, pers. Ansprache</w:t>
      </w:r>
      <w:r w:rsidRPr="00B363EF">
        <w:t>)</w:t>
      </w:r>
      <w:r>
        <w:t>.</w:t>
      </w:r>
    </w:p>
    <w:p w14:paraId="4E057EC7" w14:textId="77777777" w:rsidR="00B363EF" w:rsidRPr="00B363EF" w:rsidRDefault="00B363EF" w:rsidP="00B363EF">
      <w:pPr>
        <w:pBdr>
          <w:bottom w:val="single" w:sz="4" w:space="1" w:color="auto"/>
        </w:pBdr>
        <w:rPr>
          <w:rFonts w:ascii="Malteser Garamond" w:hAnsi="Malteser Garamond"/>
        </w:rPr>
      </w:pPr>
    </w:p>
    <w:p w14:paraId="43DD7641" w14:textId="77777777" w:rsidR="00B363EF" w:rsidRPr="00B363EF" w:rsidRDefault="00B363EF" w:rsidP="00B363EF">
      <w:pPr>
        <w:rPr>
          <w:rFonts w:ascii="Malteser Garamond" w:hAnsi="Malteser Garamond"/>
        </w:rPr>
      </w:pPr>
    </w:p>
    <w:p w14:paraId="220E6CEA" w14:textId="77777777" w:rsidR="00B363EF" w:rsidRP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  <w:outlineLvl w:val="0"/>
        <w:rPr>
          <w:b/>
          <w:u w:val="single"/>
        </w:rPr>
      </w:pPr>
      <w:r w:rsidRPr="00B363EF">
        <w:rPr>
          <w:b/>
          <w:u w:val="single"/>
        </w:rPr>
        <w:t xml:space="preserve">Teilnehmer: </w:t>
      </w:r>
    </w:p>
    <w:p w14:paraId="1E75038F" w14:textId="77777777" w:rsid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3651"/>
      </w:tblGrid>
      <w:tr w:rsidR="00B363EF" w14:paraId="64B12EF7" w14:textId="77777777" w:rsidTr="00B363EF">
        <w:tc>
          <w:tcPr>
            <w:tcW w:w="1526" w:type="dxa"/>
          </w:tcPr>
          <w:p w14:paraId="0A16416C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t>Nachname:</w:t>
            </w:r>
          </w:p>
        </w:tc>
        <w:tc>
          <w:tcPr>
            <w:tcW w:w="3685" w:type="dxa"/>
          </w:tcPr>
          <w:p w14:paraId="12D86FC1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  <w:tc>
          <w:tcPr>
            <w:tcW w:w="1276" w:type="dxa"/>
          </w:tcPr>
          <w:p w14:paraId="1443F657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t>Vorname:</w:t>
            </w:r>
          </w:p>
        </w:tc>
        <w:tc>
          <w:tcPr>
            <w:tcW w:w="3651" w:type="dxa"/>
          </w:tcPr>
          <w:p w14:paraId="0E4E1610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</w:tr>
      <w:tr w:rsidR="00B363EF" w14:paraId="0D35DCD8" w14:textId="77777777" w:rsidTr="00B363EF">
        <w:tc>
          <w:tcPr>
            <w:tcW w:w="1526" w:type="dxa"/>
          </w:tcPr>
          <w:p w14:paraId="7C639AAF" w14:textId="77777777" w:rsidR="00B363EF" w:rsidRDefault="00B363EF" w:rsidP="00AF2D47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>
              <w:t>Anschrift</w:t>
            </w:r>
            <w:r w:rsidRPr="00B363EF">
              <w:t>:</w:t>
            </w:r>
          </w:p>
        </w:tc>
        <w:tc>
          <w:tcPr>
            <w:tcW w:w="3685" w:type="dxa"/>
          </w:tcPr>
          <w:p w14:paraId="14322D6E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  <w:tc>
          <w:tcPr>
            <w:tcW w:w="1276" w:type="dxa"/>
          </w:tcPr>
          <w:p w14:paraId="64058031" w14:textId="77777777" w:rsidR="00B363EF" w:rsidRDefault="00B363EF" w:rsidP="00551F63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</w:p>
        </w:tc>
        <w:tc>
          <w:tcPr>
            <w:tcW w:w="3651" w:type="dxa"/>
          </w:tcPr>
          <w:p w14:paraId="4213D096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</w:p>
        </w:tc>
      </w:tr>
      <w:tr w:rsidR="00B363EF" w14:paraId="2AC2A10E" w14:textId="77777777" w:rsidTr="00B363EF">
        <w:tc>
          <w:tcPr>
            <w:tcW w:w="1526" w:type="dxa"/>
          </w:tcPr>
          <w:p w14:paraId="6665EF7B" w14:textId="77777777" w:rsidR="00B363EF" w:rsidRDefault="00B363EF" w:rsidP="00BA4737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</w:p>
        </w:tc>
        <w:tc>
          <w:tcPr>
            <w:tcW w:w="3685" w:type="dxa"/>
          </w:tcPr>
          <w:p w14:paraId="6FA1378B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  <w:tc>
          <w:tcPr>
            <w:tcW w:w="1276" w:type="dxa"/>
          </w:tcPr>
          <w:p w14:paraId="16DCC4FD" w14:textId="77777777" w:rsidR="00B363EF" w:rsidRDefault="00B363EF" w:rsidP="007F75DD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</w:p>
        </w:tc>
        <w:tc>
          <w:tcPr>
            <w:tcW w:w="3651" w:type="dxa"/>
          </w:tcPr>
          <w:p w14:paraId="2E7DCA32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</w:p>
        </w:tc>
      </w:tr>
      <w:tr w:rsidR="00B363EF" w14:paraId="74E3DC15" w14:textId="77777777" w:rsidTr="00B363EF">
        <w:tc>
          <w:tcPr>
            <w:tcW w:w="1526" w:type="dxa"/>
          </w:tcPr>
          <w:p w14:paraId="07A9551B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t>E-Mail:</w:t>
            </w:r>
          </w:p>
        </w:tc>
        <w:tc>
          <w:tcPr>
            <w:tcW w:w="3685" w:type="dxa"/>
          </w:tcPr>
          <w:p w14:paraId="06329712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  <w:tc>
          <w:tcPr>
            <w:tcW w:w="1276" w:type="dxa"/>
          </w:tcPr>
          <w:p w14:paraId="5DDA5219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t>Handy:</w:t>
            </w:r>
          </w:p>
        </w:tc>
        <w:tc>
          <w:tcPr>
            <w:tcW w:w="3651" w:type="dxa"/>
          </w:tcPr>
          <w:p w14:paraId="1B8C6AA4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</w:tr>
      <w:tr w:rsidR="00B363EF" w14:paraId="66DDC133" w14:textId="77777777" w:rsidTr="00B363EF">
        <w:tc>
          <w:tcPr>
            <w:tcW w:w="1526" w:type="dxa"/>
          </w:tcPr>
          <w:p w14:paraId="647F0EE8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t>Geb.-Datum:</w:t>
            </w:r>
          </w:p>
        </w:tc>
        <w:tc>
          <w:tcPr>
            <w:tcW w:w="3685" w:type="dxa"/>
          </w:tcPr>
          <w:p w14:paraId="796BCF17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B363EF">
              <w:instrText xml:space="preserve"> FORMTEXT </w:instrText>
            </w:r>
            <w:r w:rsidRPr="00B363EF">
              <w:fldChar w:fldCharType="separate"/>
            </w:r>
            <w:r w:rsidRPr="00B363EF">
              <w:rPr>
                <w:noProof/>
              </w:rPr>
              <w:t>____________________________</w:t>
            </w:r>
            <w:r w:rsidRPr="00B363EF">
              <w:fldChar w:fldCharType="end"/>
            </w:r>
          </w:p>
        </w:tc>
        <w:tc>
          <w:tcPr>
            <w:tcW w:w="1276" w:type="dxa"/>
          </w:tcPr>
          <w:p w14:paraId="37F4AC61" w14:textId="77777777" w:rsidR="00B363EF" w:rsidRDefault="00B363EF" w:rsidP="003A506C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  <w:r w:rsidRPr="00B363EF">
              <w:t>Telefon:</w:t>
            </w:r>
          </w:p>
        </w:tc>
        <w:tc>
          <w:tcPr>
            <w:tcW w:w="3651" w:type="dxa"/>
          </w:tcPr>
          <w:p w14:paraId="4085C4DA" w14:textId="77777777" w:rsidR="00B363EF" w:rsidRDefault="00B363EF" w:rsidP="00B363EF">
            <w:pPr>
              <w:tabs>
                <w:tab w:val="left" w:pos="4962"/>
                <w:tab w:val="left" w:pos="6521"/>
                <w:tab w:val="left" w:pos="7797"/>
                <w:tab w:val="left" w:pos="8222"/>
              </w:tabs>
            </w:pPr>
          </w:p>
        </w:tc>
      </w:tr>
    </w:tbl>
    <w:p w14:paraId="6449B1D8" w14:textId="77777777" w:rsidR="00B363EF" w:rsidRPr="00B363EF" w:rsidRDefault="00B363EF" w:rsidP="00B363EF">
      <w:pPr>
        <w:tabs>
          <w:tab w:val="left" w:pos="4962"/>
          <w:tab w:val="left" w:pos="6521"/>
          <w:tab w:val="left" w:pos="7797"/>
          <w:tab w:val="left" w:pos="8222"/>
        </w:tabs>
      </w:pPr>
    </w:p>
    <w:p w14:paraId="7A389005" w14:textId="47EDC8BD" w:rsidR="00B363EF" w:rsidRPr="00864ABA" w:rsidRDefault="00B363EF" w:rsidP="00B363EF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outlineLvl w:val="0"/>
      </w:pPr>
      <w:r w:rsidRPr="00864ABA">
        <w:t xml:space="preserve">Die </w:t>
      </w:r>
      <w:hyperlink r:id="rId16" w:history="1">
        <w:r w:rsidR="004B07C8">
          <w:rPr>
            <w:rStyle w:val="Hyperlink"/>
          </w:rPr>
          <w:t>Allgemeinen Geschäftsbedingungen  Malteser Ausbildung</w:t>
        </w:r>
      </w:hyperlink>
      <w:r w:rsidRPr="00864ABA">
        <w:t xml:space="preserve"> werden anerkannt.</w:t>
      </w:r>
    </w:p>
    <w:p w14:paraId="66FA06E0" w14:textId="77777777" w:rsidR="00B363EF" w:rsidRPr="00B363EF" w:rsidRDefault="00B363EF" w:rsidP="00864ABA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jc w:val="center"/>
      </w:pPr>
    </w:p>
    <w:p w14:paraId="20E6B158" w14:textId="77777777" w:rsidR="00B363EF" w:rsidRPr="00B363EF" w:rsidRDefault="00B363EF" w:rsidP="00B363EF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  <w:maxLength w:val="28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____________________________</w:t>
      </w:r>
      <w:r w:rsidRPr="00B363EF">
        <w:fldChar w:fldCharType="end"/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  <w:maxLength w:val="28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____________________________</w:t>
      </w:r>
      <w:r w:rsidRPr="00B363EF">
        <w:fldChar w:fldCharType="end"/>
      </w:r>
    </w:p>
    <w:p w14:paraId="4D2E3B02" w14:textId="77777777" w:rsidR="00B363EF" w:rsidRPr="00B363EF" w:rsidRDefault="00B363EF" w:rsidP="00B363EF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  <w:rPr>
          <w:sz w:val="18"/>
          <w:szCs w:val="18"/>
        </w:rPr>
      </w:pPr>
      <w:r w:rsidRPr="00B363EF">
        <w:rPr>
          <w:sz w:val="18"/>
          <w:szCs w:val="18"/>
        </w:rPr>
        <w:t>Ort/Datum</w:t>
      </w:r>
      <w:r w:rsidRPr="00B363E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363EF">
        <w:rPr>
          <w:sz w:val="18"/>
          <w:szCs w:val="18"/>
        </w:rPr>
        <w:t>Unterschrift Teilnehmer</w:t>
      </w:r>
    </w:p>
    <w:p w14:paraId="019AA4DB" w14:textId="77777777" w:rsidR="00B363EF" w:rsidRPr="00B363EF" w:rsidRDefault="00B363EF" w:rsidP="00B363EF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</w:p>
    <w:p w14:paraId="24B312F8" w14:textId="77777777" w:rsidR="00B363EF" w:rsidRPr="00B363EF" w:rsidRDefault="00B363EF" w:rsidP="00B363EF">
      <w:pPr>
        <w:tabs>
          <w:tab w:val="left" w:pos="1418"/>
          <w:tab w:val="left" w:pos="4962"/>
          <w:tab w:val="left" w:pos="6237"/>
        </w:tabs>
        <w:outlineLvl w:val="0"/>
        <w:rPr>
          <w:u w:val="single"/>
        </w:rPr>
      </w:pPr>
    </w:p>
    <w:p w14:paraId="04EB6A6C" w14:textId="77777777" w:rsidR="00B363EF" w:rsidRPr="00B363EF" w:rsidRDefault="00B363EF" w:rsidP="00B363EF">
      <w:pPr>
        <w:tabs>
          <w:tab w:val="left" w:pos="1418"/>
          <w:tab w:val="left" w:pos="4962"/>
          <w:tab w:val="left" w:pos="6237"/>
        </w:tabs>
        <w:outlineLvl w:val="0"/>
        <w:rPr>
          <w:b/>
          <w:u w:val="single"/>
        </w:rPr>
      </w:pPr>
      <w:r w:rsidRPr="00B363EF">
        <w:rPr>
          <w:b/>
          <w:u w:val="single"/>
        </w:rPr>
        <w:t>Gliederung / Dienststelle:</w:t>
      </w:r>
    </w:p>
    <w:p w14:paraId="565E644C" w14:textId="77777777" w:rsidR="00B363EF" w:rsidRPr="00B363EF" w:rsidRDefault="00B363EF" w:rsidP="00B363EF">
      <w:pPr>
        <w:tabs>
          <w:tab w:val="left" w:pos="1418"/>
          <w:tab w:val="left" w:pos="4962"/>
          <w:tab w:val="left" w:pos="6237"/>
        </w:tabs>
      </w:pPr>
    </w:p>
    <w:p w14:paraId="7E3A9C7F" w14:textId="77777777" w:rsidR="00B363EF" w:rsidRPr="00B363EF" w:rsidRDefault="00B363EF" w:rsidP="00B363EF">
      <w:pPr>
        <w:tabs>
          <w:tab w:val="left" w:pos="1418"/>
          <w:tab w:val="left" w:pos="4962"/>
          <w:tab w:val="left" w:pos="6237"/>
        </w:tabs>
      </w:pPr>
      <w:r w:rsidRPr="00B363EF">
        <w:t>Bezeichnung: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  <w:r w:rsidRPr="00B363EF">
        <w:tab/>
        <w:t>Diözese: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</w:p>
    <w:p w14:paraId="2992B76A" w14:textId="77777777" w:rsidR="00B363EF" w:rsidRPr="00B363EF" w:rsidRDefault="00B363EF" w:rsidP="00B363EF">
      <w:pPr>
        <w:tabs>
          <w:tab w:val="left" w:pos="1418"/>
          <w:tab w:val="left" w:pos="4962"/>
          <w:tab w:val="left" w:pos="6237"/>
        </w:tabs>
      </w:pPr>
      <w:r w:rsidRPr="00B363EF">
        <w:t>Straße/Nr.: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  <w:r w:rsidRPr="00B363EF">
        <w:tab/>
        <w:t>PLZ/Ort: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</w:p>
    <w:p w14:paraId="7C9319F9" w14:textId="77777777" w:rsidR="00B363EF" w:rsidRPr="00B363EF" w:rsidRDefault="00B363EF" w:rsidP="00B363EF">
      <w:pPr>
        <w:tabs>
          <w:tab w:val="left" w:pos="1418"/>
          <w:tab w:val="left" w:pos="4962"/>
          <w:tab w:val="left" w:pos="6237"/>
        </w:tabs>
      </w:pPr>
      <w:r w:rsidRPr="00B363EF">
        <w:t>Telefon: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  <w:r w:rsidRPr="00B363EF">
        <w:tab/>
      </w:r>
      <w:proofErr w:type="spellStart"/>
      <w:r w:rsidRPr="00B363EF">
        <w:t>LtA</w:t>
      </w:r>
      <w:proofErr w:type="spellEnd"/>
      <w:r w:rsidRPr="00B363EF">
        <w:t>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</w:p>
    <w:p w14:paraId="325855B3" w14:textId="77777777" w:rsidR="00B363EF" w:rsidRPr="00B363EF" w:rsidRDefault="00B363EF" w:rsidP="00B363EF">
      <w:pPr>
        <w:pStyle w:val="Kopfzeile"/>
        <w:tabs>
          <w:tab w:val="clear" w:pos="4536"/>
          <w:tab w:val="clear" w:pos="9072"/>
          <w:tab w:val="left" w:pos="1418"/>
          <w:tab w:val="left" w:pos="4962"/>
          <w:tab w:val="left" w:pos="6237"/>
        </w:tabs>
        <w:spacing w:line="360" w:lineRule="auto"/>
      </w:pPr>
      <w:r w:rsidRPr="00B363EF">
        <w:t>E-Mail:</w:t>
      </w:r>
      <w:r w:rsidRPr="00B363EF">
        <w:tab/>
      </w:r>
      <w:r w:rsidRPr="00B363EF"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___________________________</w:t>
      </w:r>
      <w:r w:rsidRPr="00B363EF">
        <w:fldChar w:fldCharType="end"/>
      </w:r>
    </w:p>
    <w:p w14:paraId="01DC919E" w14:textId="77777777" w:rsidR="00B363EF" w:rsidRPr="00B363EF" w:rsidRDefault="00B363EF" w:rsidP="00B363EF">
      <w:pPr>
        <w:tabs>
          <w:tab w:val="left" w:pos="1276"/>
          <w:tab w:val="left" w:pos="5245"/>
          <w:tab w:val="left" w:pos="6237"/>
        </w:tabs>
      </w:pPr>
    </w:p>
    <w:p w14:paraId="05CB08DC" w14:textId="77777777" w:rsidR="00B363EF" w:rsidRPr="00B363EF" w:rsidRDefault="00B363EF" w:rsidP="00B363EF">
      <w:pPr>
        <w:tabs>
          <w:tab w:val="left" w:pos="1276"/>
          <w:tab w:val="left" w:pos="5245"/>
          <w:tab w:val="left" w:pos="6237"/>
        </w:tabs>
        <w:outlineLvl w:val="0"/>
      </w:pPr>
      <w:r w:rsidRPr="00B363EF">
        <w:t xml:space="preserve">Kostenträger:                                </w:t>
      </w:r>
      <w:r w:rsidRPr="00B363E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B363EF">
        <w:instrText xml:space="preserve"> FORMCHECKBOX </w:instrText>
      </w:r>
      <w:r w:rsidR="00EA4609">
        <w:fldChar w:fldCharType="separate"/>
      </w:r>
      <w:r w:rsidRPr="00B363EF">
        <w:fldChar w:fldCharType="end"/>
      </w:r>
      <w:bookmarkEnd w:id="8"/>
      <w:r w:rsidRPr="00B363EF">
        <w:t xml:space="preserve"> Teilnehmer </w:t>
      </w:r>
      <w:r w:rsidRPr="00B363EF">
        <w:tab/>
      </w:r>
      <w:r w:rsidRPr="00B363E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B363EF">
        <w:instrText xml:space="preserve"> FORMCHECKBOX </w:instrText>
      </w:r>
      <w:r w:rsidR="00EA4609">
        <w:fldChar w:fldCharType="separate"/>
      </w:r>
      <w:r w:rsidRPr="00B363EF">
        <w:fldChar w:fldCharType="end"/>
      </w:r>
      <w:bookmarkEnd w:id="9"/>
      <w:r w:rsidRPr="00B363EF">
        <w:t xml:space="preserve"> Dienststelle</w:t>
      </w:r>
    </w:p>
    <w:p w14:paraId="591F84B6" w14:textId="77777777" w:rsidR="00B363EF" w:rsidRPr="00B363EF" w:rsidRDefault="00B363EF" w:rsidP="00B363EF">
      <w:pPr>
        <w:tabs>
          <w:tab w:val="left" w:pos="1276"/>
          <w:tab w:val="left" w:pos="5245"/>
          <w:tab w:val="left" w:pos="6237"/>
        </w:tabs>
        <w:outlineLvl w:val="0"/>
      </w:pPr>
    </w:p>
    <w:p w14:paraId="29333213" w14:textId="77777777" w:rsidR="00B363EF" w:rsidRPr="00B363EF" w:rsidRDefault="00B363EF" w:rsidP="00B363EF">
      <w:pPr>
        <w:tabs>
          <w:tab w:val="left" w:pos="1276"/>
          <w:tab w:val="left" w:pos="4962"/>
          <w:tab w:val="left" w:pos="6663"/>
          <w:tab w:val="left" w:pos="7513"/>
        </w:tabs>
      </w:pPr>
      <w:r w:rsidRPr="00B363EF">
        <w:t>Genehmigung und Kostenübernahme Dienststelle:</w:t>
      </w:r>
    </w:p>
    <w:p w14:paraId="2C14CDAF" w14:textId="77777777" w:rsidR="00B363EF" w:rsidRPr="00B363EF" w:rsidRDefault="00B363EF" w:rsidP="00B363EF">
      <w:pPr>
        <w:tabs>
          <w:tab w:val="left" w:pos="1276"/>
          <w:tab w:val="left" w:pos="4962"/>
          <w:tab w:val="left" w:pos="6663"/>
          <w:tab w:val="left" w:pos="7513"/>
        </w:tabs>
        <w:spacing w:line="360" w:lineRule="auto"/>
      </w:pPr>
      <w:r w:rsidRPr="00B363EF">
        <w:tab/>
      </w:r>
    </w:p>
    <w:p w14:paraId="352370B1" w14:textId="77777777" w:rsidR="00B363EF" w:rsidRPr="00B363EF" w:rsidRDefault="00B363EF" w:rsidP="00B363EF">
      <w:pPr>
        <w:tabs>
          <w:tab w:val="left" w:pos="1276"/>
          <w:tab w:val="left" w:pos="4962"/>
          <w:tab w:val="left" w:pos="6663"/>
          <w:tab w:val="left" w:pos="7513"/>
        </w:tabs>
        <w:spacing w:line="360" w:lineRule="auto"/>
      </w:pPr>
      <w:r w:rsidRPr="00B363EF">
        <w:t>Mandanten</w:t>
      </w:r>
      <w:bookmarkStart w:id="10" w:name="Text16"/>
      <w:r w:rsidRPr="00B363EF">
        <w:t xml:space="preserve">-Nr. </w:t>
      </w:r>
      <w:r w:rsidRPr="00B363EF">
        <w:fldChar w:fldCharType="begin">
          <w:ffData>
            <w:name w:val=""/>
            <w:enabled/>
            <w:calcOnExit w:val="0"/>
            <w:textInput>
              <w:default w:val="___/___"/>
              <w:maxLength w:val="10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___/___/__</w:t>
      </w:r>
      <w:r w:rsidRPr="00B363EF">
        <w:fldChar w:fldCharType="end"/>
      </w:r>
      <w:bookmarkEnd w:id="10"/>
      <w:r w:rsidRPr="00B363EF">
        <w:tab/>
        <w:t xml:space="preserve">Kostenstelle: </w:t>
      </w:r>
      <w:r w:rsidRPr="00B363EF">
        <w:fldChar w:fldCharType="begin">
          <w:ffData>
            <w:name w:val=""/>
            <w:enabled/>
            <w:calcOnExit w:val="0"/>
            <w:textInput>
              <w:default w:val="______"/>
              <w:maxLength w:val="10"/>
            </w:textInput>
          </w:ffData>
        </w:fldChar>
      </w:r>
      <w:r w:rsidRPr="00B363EF">
        <w:instrText xml:space="preserve"> FORMTEXT </w:instrText>
      </w:r>
      <w:r w:rsidRPr="00B363EF">
        <w:fldChar w:fldCharType="separate"/>
      </w:r>
      <w:r w:rsidRPr="00B363EF">
        <w:rPr>
          <w:noProof/>
        </w:rPr>
        <w:t>______</w:t>
      </w:r>
      <w:r w:rsidRPr="00B363EF">
        <w:fldChar w:fldCharType="end"/>
      </w:r>
    </w:p>
    <w:p w14:paraId="2BA70008" w14:textId="77777777" w:rsidR="00B363EF" w:rsidRDefault="00B363EF" w:rsidP="00B363EF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</w:p>
    <w:p w14:paraId="14A3DEA6" w14:textId="77777777" w:rsidR="00B363EF" w:rsidRPr="00493451" w:rsidRDefault="00B363EF" w:rsidP="00B363EF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  <w: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r w:rsidRPr="00493451">
        <w:tab/>
      </w:r>
      <w: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14:paraId="6DA150B5" w14:textId="77777777" w:rsidR="00B363EF" w:rsidRDefault="00B363EF" w:rsidP="00B363EF">
      <w:pPr>
        <w:pStyle w:val="Kopfzeile"/>
        <w:tabs>
          <w:tab w:val="clear" w:pos="4536"/>
          <w:tab w:val="clear" w:pos="9072"/>
          <w:tab w:val="left" w:pos="993"/>
          <w:tab w:val="left" w:pos="4962"/>
          <w:tab w:val="left" w:pos="6237"/>
        </w:tabs>
      </w:pPr>
      <w:r w:rsidRPr="00B363EF">
        <w:rPr>
          <w:sz w:val="18"/>
          <w:szCs w:val="18"/>
        </w:rPr>
        <w:t>Ort/Datum</w:t>
      </w:r>
      <w:r w:rsidRPr="00B363E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363EF">
        <w:rPr>
          <w:sz w:val="18"/>
          <w:szCs w:val="18"/>
        </w:rPr>
        <w:t xml:space="preserve">Unterschrift </w:t>
      </w:r>
      <w:proofErr w:type="spellStart"/>
      <w:r w:rsidRPr="00B363EF">
        <w:rPr>
          <w:sz w:val="18"/>
          <w:szCs w:val="18"/>
        </w:rPr>
        <w:t>LtA</w:t>
      </w:r>
      <w:proofErr w:type="spellEnd"/>
    </w:p>
    <w:sectPr w:rsidR="00B363EF" w:rsidSect="007668BD">
      <w:type w:val="continuous"/>
      <w:pgSz w:w="11907" w:h="16840" w:code="9"/>
      <w:pgMar w:top="851" w:right="851" w:bottom="851" w:left="1134" w:header="85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B5548" w14:textId="77777777" w:rsidR="00B363EF" w:rsidRDefault="00B363EF">
      <w:r>
        <w:separator/>
      </w:r>
    </w:p>
  </w:endnote>
  <w:endnote w:type="continuationSeparator" w:id="0">
    <w:p w14:paraId="2678B4CF" w14:textId="77777777" w:rsidR="00B363EF" w:rsidRDefault="00B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3858" w14:textId="77777777" w:rsidR="00CD523D" w:rsidRPr="002925F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</w:p>
  <w:p w14:paraId="28474749" w14:textId="77777777" w:rsidR="00CD523D" w:rsidRPr="000D769D" w:rsidRDefault="00CD523D" w:rsidP="002E2612">
    <w:pPr>
      <w:pStyle w:val="Fuzeile"/>
      <w:tabs>
        <w:tab w:val="clear" w:pos="4536"/>
        <w:tab w:val="clear" w:pos="9072"/>
        <w:tab w:val="right" w:pos="9923"/>
      </w:tabs>
      <w:spacing w:line="170" w:lineRule="exact"/>
      <w:rPr>
        <w:szCs w:val="16"/>
      </w:rPr>
    </w:pPr>
    <w:r w:rsidRPr="002925FD">
      <w:rPr>
        <w:szCs w:val="16"/>
      </w:rPr>
      <w:tab/>
    </w:r>
    <w:r w:rsidRPr="000D769D">
      <w:rPr>
        <w:szCs w:val="16"/>
      </w:rPr>
      <w:t xml:space="preserve">Seite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PAGE </w:instrText>
    </w:r>
    <w:r w:rsidRPr="000D769D">
      <w:rPr>
        <w:b/>
        <w:szCs w:val="16"/>
      </w:rPr>
      <w:fldChar w:fldCharType="separate"/>
    </w:r>
    <w:r w:rsidR="00862F24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  <w:r w:rsidRPr="000D769D">
      <w:rPr>
        <w:szCs w:val="16"/>
      </w:rPr>
      <w:t xml:space="preserve"> von </w:t>
    </w:r>
    <w:r w:rsidRPr="000D769D">
      <w:rPr>
        <w:b/>
        <w:szCs w:val="16"/>
      </w:rPr>
      <w:fldChar w:fldCharType="begin"/>
    </w:r>
    <w:r w:rsidRPr="000D769D">
      <w:rPr>
        <w:b/>
        <w:szCs w:val="16"/>
      </w:rPr>
      <w:instrText xml:space="preserve"> NUMPAGES </w:instrText>
    </w:r>
    <w:r w:rsidRPr="000D769D">
      <w:rPr>
        <w:b/>
        <w:szCs w:val="16"/>
      </w:rPr>
      <w:fldChar w:fldCharType="separate"/>
    </w:r>
    <w:r w:rsidR="00862F24">
      <w:rPr>
        <w:b/>
        <w:noProof/>
        <w:szCs w:val="16"/>
      </w:rPr>
      <w:t>2</w:t>
    </w:r>
    <w:r w:rsidRPr="000D769D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F5AE" w14:textId="77777777" w:rsidR="00A02C57" w:rsidRDefault="003A5D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0BBD2F" wp14:editId="5C6570EA">
              <wp:simplePos x="0" y="0"/>
              <wp:positionH relativeFrom="column">
                <wp:posOffset>5633085</wp:posOffset>
              </wp:positionH>
              <wp:positionV relativeFrom="paragraph">
                <wp:posOffset>-231775</wp:posOffset>
              </wp:positionV>
              <wp:extent cx="900000" cy="2520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892B3" w14:textId="77777777" w:rsidR="0032587B" w:rsidRPr="00634E45" w:rsidRDefault="0032587B" w:rsidP="003258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spacing w:line="170" w:lineRule="exact"/>
                            <w:jc w:val="center"/>
                            <w:rPr>
                              <w:szCs w:val="16"/>
                            </w:rPr>
                          </w:pPr>
                          <w:r w:rsidRPr="00634E45">
                            <w:rPr>
                              <w:szCs w:val="16"/>
                            </w:rPr>
                            <w:t xml:space="preserve">Seite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PAGE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EA4609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  <w:r w:rsidRPr="00634E45">
                            <w:rPr>
                              <w:szCs w:val="16"/>
                            </w:rPr>
                            <w:t xml:space="preserve"> von </w:t>
                          </w:r>
                          <w:r w:rsidRPr="00634E45">
                            <w:rPr>
                              <w:szCs w:val="16"/>
                            </w:rPr>
                            <w:fldChar w:fldCharType="begin"/>
                          </w:r>
                          <w:r w:rsidRPr="00634E45">
                            <w:rPr>
                              <w:szCs w:val="16"/>
                            </w:rPr>
                            <w:instrText xml:space="preserve"> NUMPAGES </w:instrText>
                          </w:r>
                          <w:r w:rsidRPr="00634E45">
                            <w:rPr>
                              <w:szCs w:val="16"/>
                            </w:rPr>
                            <w:fldChar w:fldCharType="separate"/>
                          </w:r>
                          <w:r w:rsidR="00EA4609">
                            <w:rPr>
                              <w:noProof/>
                              <w:szCs w:val="16"/>
                            </w:rPr>
                            <w:t>1</w:t>
                          </w:r>
                          <w:r w:rsidRPr="00634E45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43.55pt;margin-top:-18.25pt;width:70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" filled="f" stroked="f" strokeweight="0">
              <v:textbox>
                <w:txbxContent>
                  <w:p w14:paraId="6E8892B3" w14:textId="77777777" w:rsidR="0032587B" w:rsidRPr="00634E45" w:rsidRDefault="0032587B" w:rsidP="0032587B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spacing w:line="170" w:lineRule="exact"/>
                      <w:jc w:val="center"/>
                      <w:rPr>
                        <w:szCs w:val="16"/>
                      </w:rPr>
                    </w:pPr>
                    <w:r w:rsidRPr="00634E45">
                      <w:rPr>
                        <w:szCs w:val="16"/>
                      </w:rPr>
                      <w:t xml:space="preserve">Seite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PAGE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EA4609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  <w:r w:rsidRPr="00634E45">
                      <w:rPr>
                        <w:szCs w:val="16"/>
                      </w:rPr>
                      <w:t xml:space="preserve"> von </w:t>
                    </w:r>
                    <w:r w:rsidRPr="00634E45">
                      <w:rPr>
                        <w:szCs w:val="16"/>
                      </w:rPr>
                      <w:fldChar w:fldCharType="begin"/>
                    </w:r>
                    <w:r w:rsidRPr="00634E45">
                      <w:rPr>
                        <w:szCs w:val="16"/>
                      </w:rPr>
                      <w:instrText xml:space="preserve"> NUMPAGES </w:instrText>
                    </w:r>
                    <w:r w:rsidRPr="00634E45">
                      <w:rPr>
                        <w:szCs w:val="16"/>
                      </w:rPr>
                      <w:fldChar w:fldCharType="separate"/>
                    </w:r>
                    <w:r w:rsidR="00EA4609">
                      <w:rPr>
                        <w:noProof/>
                        <w:szCs w:val="16"/>
                      </w:rPr>
                      <w:t>1</w:t>
                    </w:r>
                    <w:r w:rsidRPr="00634E45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7A8D" w14:textId="77777777" w:rsidR="00B363EF" w:rsidRDefault="00B363EF">
      <w:r>
        <w:separator/>
      </w:r>
    </w:p>
  </w:footnote>
  <w:footnote w:type="continuationSeparator" w:id="0">
    <w:p w14:paraId="5A394C88" w14:textId="77777777" w:rsidR="00B363EF" w:rsidRDefault="00B3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56"/>
    </w:tblGrid>
    <w:tr w:rsidR="00343B58" w14:paraId="19EBA112" w14:textId="77777777" w:rsidTr="00EF0DFE">
      <w:tc>
        <w:tcPr>
          <w:tcW w:w="4956" w:type="dxa"/>
        </w:tcPr>
        <w:p w14:paraId="3028BE1C" w14:textId="77777777" w:rsidR="00384D02" w:rsidRPr="00FE3338" w:rsidRDefault="00384D02" w:rsidP="00384D02">
          <w:pPr>
            <w:pStyle w:val="KopfzeileQM"/>
            <w:rPr>
              <w:sz w:val="18"/>
              <w:szCs w:val="18"/>
            </w:rPr>
          </w:pPr>
        </w:p>
      </w:tc>
      <w:tc>
        <w:tcPr>
          <w:tcW w:w="4956" w:type="dxa"/>
        </w:tcPr>
        <w:p w14:paraId="2611F4DE" w14:textId="77777777" w:rsidR="00343B58" w:rsidRDefault="0071375A" w:rsidP="00343B58">
          <w:pPr>
            <w:tabs>
              <w:tab w:val="left" w:pos="1281"/>
            </w:tabs>
            <w:ind w:right="-36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 wp14:anchorId="7DF521C4" wp14:editId="401D4853">
                <wp:simplePos x="0" y="0"/>
                <wp:positionH relativeFrom="column">
                  <wp:posOffset>1693545</wp:posOffset>
                </wp:positionH>
                <wp:positionV relativeFrom="page">
                  <wp:posOffset>635</wp:posOffset>
                </wp:positionV>
                <wp:extent cx="1385570" cy="421005"/>
                <wp:effectExtent l="0" t="0" r="5080" b="0"/>
                <wp:wrapSquare wrapText="bothSides"/>
                <wp:docPr id="3" name="Grafik 3" descr="\\mhdfilecluster\home_Z$\MittlerSt\Malt_Cl_4c_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hdfilecluster\home_Z$\MittlerSt\Malt_Cl_4c_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3B58">
            <w:rPr>
              <w:sz w:val="14"/>
              <w:szCs w:val="14"/>
            </w:rPr>
            <w:tab/>
          </w:r>
        </w:p>
      </w:tc>
    </w:tr>
  </w:tbl>
  <w:p w14:paraId="7F8F00C2" w14:textId="77777777" w:rsidR="00343B58" w:rsidRPr="00384D02" w:rsidRDefault="00634E45" w:rsidP="00103CFE">
    <w:pPr>
      <w:pStyle w:val="Dokumenttyp"/>
      <w:tabs>
        <w:tab w:val="clear" w:pos="3020"/>
        <w:tab w:val="left" w:pos="525"/>
      </w:tabs>
      <w:spacing w:after="12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3E6C7630" wp14:editId="61FEE7B4">
              <wp:simplePos x="0" y="0"/>
              <wp:positionH relativeFrom="leftMargin">
                <wp:posOffset>43891</wp:posOffset>
              </wp:positionH>
              <wp:positionV relativeFrom="margin">
                <wp:posOffset>237490</wp:posOffset>
              </wp:positionV>
              <wp:extent cx="511175" cy="9053220"/>
              <wp:effectExtent l="0" t="0" r="0" b="0"/>
              <wp:wrapNone/>
              <wp:docPr id="260" name="Rechteck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9053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A9ADBB" w14:textId="77777777" w:rsidR="00A02C57" w:rsidRPr="00634E45" w:rsidRDefault="00EA4609" w:rsidP="00A02C57">
                          <w:pPr>
                            <w:pStyle w:val="Fuzeile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Zugehörigkeit"/>
                              <w:tag w:val="c5e97a91bf784881ad95679a5587b730"/>
                              <w:id w:val="-364291287"/>
                              <w:lock w:val="contentLocked"/>
                              <w:placeholder>
                                <w:docPart w:val="6CCFA5AB80FD4A84B7ACD151F7A4B710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634E45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Malteser Hilfsdienst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F7AE2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I</w:t>
                          </w:r>
                          <w:r w:rsid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für (MHD):"/>
                              <w:tag w:val="h336172879c64b0b9e4d6da45e1c6b7b"/>
                              <w:id w:val="1310440198"/>
                              <w:lock w:val="contentLocked"/>
                              <w:placeholder>
                                <w:docPart w:val="7476A1C786FB481DA5F30FBBEE5E528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BD3AC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Bund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Abteilung/Fachbereich MHD"/>
                              <w:tag w:val="g9894a27c5e343929499e6278e5e3d80"/>
                              <w:id w:val="881826877"/>
                              <w:lock w:val="contentLocked"/>
                              <w:placeholder>
                                <w:docPart w:val="1023BC55AA3D4CB0A613409FD518A39F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BD3ACC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Ausbildung</w:t>
                              </w:r>
                            </w:sdtContent>
                          </w:sdt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Titel"/>
                              <w:tag w:val=""/>
                              <w:id w:val="1290868343"/>
                              <w:placeholder>
                                <w:docPart w:val="8B68497F3C0B4F3CAD209C207A50DD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63E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Anmeldung Ausbilderfortbildung (Angebot)</w:t>
                              </w:r>
                            </w:sdtContent>
                          </w:sdt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I </w:t>
                          </w:r>
                          <w:r w:rsidR="00CE12DF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Freigegeben von</w:t>
                          </w:r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:</w:t>
                          </w:r>
                          <w:r w:rsidR="00634E45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Funktion Freigeber"/>
                              <w:tag w:val="d01e19066cdc4b6d9981c8cf69b65c9c"/>
                              <w:id w:val="-1525395739"/>
                              <w:lock w:val="contentLocked"/>
                              <w:placeholder>
                                <w:docPart w:val="B64A2DAAD5D244529E98E48329AE891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      <w:text w:multiLine="1"/>
                            </w:sdtPr>
                            <w:sdtEndPr/>
                            <w:sdtContent>
                              <w:r w:rsidR="00B363E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Leiter Ausbildung</w:t>
                              </w:r>
                            </w:sdtContent>
                          </w:sdt>
                          <w:r w:rsidR="00A02C57" w:rsidRPr="00634E45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am: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4"/>
                                <w:szCs w:val="14"/>
                              </w:rPr>
                              <w:alias w:val="Gültig ab"/>
                              <w:tag w:val="QM_x0020_G_x00fc_ltig_x0020_ab"/>
                              <w:id w:val="-508991113"/>
                              <w:placeholder>
                                <w:docPart w:val="C159D3ABC6BF4FAA9CE8325D3937A08A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      <w:date w:fullDate="2014-07-03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363EF"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03.07.2014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0" o:spid="_x0000_s1026" style="position:absolute;margin-left:3.45pt;margin-top:18.7pt;width:40.25pt;height:7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" o:allowincell="f" o:allowoverlap="f" filled="f" stroked="f">
              <v:textbox style="layout-flow:vertical;mso-layout-flow-alt:bottom-to-top;mso-fit-shape-to-text:t">
                <w:txbxContent>
                  <w:p w14:paraId="3AA9ADBB" w14:textId="77777777" w:rsidR="00A02C57" w:rsidRPr="00634E45" w:rsidRDefault="00BD3ACC" w:rsidP="00A02C57">
                    <w:pPr>
                      <w:pStyle w:val="Fuzeile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Zugehörigkeit"/>
                        <w:tag w:val="c5e97a91bf784881ad95679a5587b730"/>
                        <w:id w:val="-364291287"/>
                        <w:lock w:val="contentLocked"/>
                        <w:placeholder>
                          <w:docPart w:val="6CCFA5AB80FD4A84B7ACD151F7A4B710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c5e97a91bf784881ad95679a5587b730[1]/ns2:Terms[1]" w:storeItemID="{EC9A97E8-5188-4884-A18F-C3F53B8998D7}"/>
                        <w:text w:multiLine="1"/>
                      </w:sdtPr>
                      <w:sdtEndPr/>
                      <w:sdtContent>
                        <w:r w:rsidR="00634E45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Malteser Hilfsdienst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7F7AE2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I</w:t>
                    </w:r>
                    <w:r w:rsid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für (MHD):"/>
                        <w:tag w:val="h336172879c64b0b9e4d6da45e1c6b7b"/>
                        <w:id w:val="1310440198"/>
                        <w:lock w:val="contentLocked"/>
                        <w:placeholder>
                          <w:docPart w:val="7476A1C786FB481DA5F30FBBEE5E528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h336172879c64b0b9e4d6da45e1c6b7b[1]/ns2:Terms[1]" w:storeItemID="{EC9A97E8-5188-4884-A18F-C3F53B8998D7}"/>
                        <w:text w:multiLine="1"/>
                      </w:sdtPr>
                      <w:sdtEndPr/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Bund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Abteilung/Fachbereich MHD"/>
                        <w:tag w:val="g9894a27c5e343929499e6278e5e3d80"/>
                        <w:id w:val="881826877"/>
                        <w:lock w:val="contentLocked"/>
                        <w:placeholder>
                          <w:docPart w:val="1023BC55AA3D4CB0A613409FD518A39F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g9894a27c5e343929499e6278e5e3d80[1]/ns2:Terms[1]" w:storeItemID="{EC9A97E8-5188-4884-A18F-C3F53B8998D7}"/>
                        <w:text w:multiLine="1"/>
                      </w:sdtPr>
                      <w:sdtEndPr/>
                      <w:sdtContent>
                        <w:r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Ausbildung</w:t>
                        </w:r>
                      </w:sdtContent>
                    </w:sdt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|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Titel"/>
                        <w:tag w:val=""/>
                        <w:id w:val="1290868343"/>
                        <w:placeholder>
                          <w:docPart w:val="8B68497F3C0B4F3CAD209C207A50DD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63E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Anmeldung Ausbilderfortbildung (Angebot)</w:t>
                        </w:r>
                      </w:sdtContent>
                    </w:sdt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I </w:t>
                    </w:r>
                    <w:r w:rsidR="00CE12DF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Freigegeben von</w:t>
                    </w:r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>:</w:t>
                    </w:r>
                    <w:r w:rsidR="00634E45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Funktion Freigeber"/>
                        <w:tag w:val="d01e19066cdc4b6d9981c8cf69b65c9c"/>
                        <w:id w:val="-1525395739"/>
                        <w:lock w:val="contentLocked"/>
                        <w:placeholder>
                          <w:docPart w:val="B64A2DAAD5D244529E98E48329AE891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d01e19066cdc4b6d9981c8cf69b65c9c[1]/ns2:Terms[1]" w:storeItemID="{EC9A97E8-5188-4884-A18F-C3F53B8998D7}"/>
                        <w:text w:multiLine="1"/>
                      </w:sdtPr>
                      <w:sdtEndPr/>
                      <w:sdtContent>
                        <w:r w:rsidR="00B363E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Leiter Ausbildung</w:t>
                        </w:r>
                      </w:sdtContent>
                    </w:sdt>
                    <w:r w:rsidR="00A02C57" w:rsidRPr="00634E45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am: </w:t>
                    </w:r>
                    <w:sdt>
                      <w:sdtPr>
                        <w:rPr>
                          <w:color w:val="767171" w:themeColor="background2" w:themeShade="80"/>
                          <w:sz w:val="14"/>
                          <w:szCs w:val="14"/>
                        </w:rPr>
                        <w:alias w:val="Gültig ab"/>
                        <w:tag w:val="QM_x0020_G_x00fc_ltig_x0020_ab"/>
                        <w:id w:val="-508991113"/>
                        <w:placeholder>
                          <w:docPart w:val="C159D3ABC6BF4FAA9CE8325D3937A08A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f97b15cd-41fd-4be4-8dd8-ec56bebd76e1' " w:xpath="/ns0:properties[1]/documentManagement[1]/ns3:QM_x0020_Gültig_x0020_ab[1]" w:storeItemID="{EC9A97E8-5188-4884-A18F-C3F53B8998D7}"/>
                        <w:date w:fullDate="2014-07-0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363EF"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  <w:t>03.07.2014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A6DC3"/>
    <w:multiLevelType w:val="hybridMultilevel"/>
    <w:tmpl w:val="B8846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602E2E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076568"/>
    <w:multiLevelType w:val="multilevel"/>
    <w:tmpl w:val="30F2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120487"/>
    <w:multiLevelType w:val="multilevel"/>
    <w:tmpl w:val="987C3472"/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>
    <w:nsid w:val="15813C87"/>
    <w:multiLevelType w:val="multilevel"/>
    <w:tmpl w:val="72F6A52A"/>
    <w:lvl w:ilvl="0">
      <w:start w:val="3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CAF2C2F"/>
    <w:multiLevelType w:val="hybridMultilevel"/>
    <w:tmpl w:val="995CD79A"/>
    <w:lvl w:ilvl="0" w:tplc="D708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lteser Garamond" w:hAnsi="Malteser Garamond" w:hint="default"/>
      </w:rPr>
    </w:lvl>
    <w:lvl w:ilvl="1" w:tplc="A8D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lteser Garamond" w:hAnsi="Malteser Garamond" w:hint="default"/>
      </w:rPr>
    </w:lvl>
    <w:lvl w:ilvl="2" w:tplc="DA4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lteser Garamond" w:hAnsi="Malteser Garamond" w:hint="default"/>
      </w:rPr>
    </w:lvl>
    <w:lvl w:ilvl="3" w:tplc="811A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lteser Garamond" w:hAnsi="Malteser Garamond" w:hint="default"/>
      </w:rPr>
    </w:lvl>
    <w:lvl w:ilvl="4" w:tplc="8ECEE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lteser Garamond" w:hAnsi="Malteser Garamond" w:hint="default"/>
      </w:rPr>
    </w:lvl>
    <w:lvl w:ilvl="5" w:tplc="AF74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lteser Garamond" w:hAnsi="Malteser Garamond" w:hint="default"/>
      </w:rPr>
    </w:lvl>
    <w:lvl w:ilvl="6" w:tplc="E4C2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lteser Garamond" w:hAnsi="Malteser Garamond" w:hint="default"/>
      </w:rPr>
    </w:lvl>
    <w:lvl w:ilvl="7" w:tplc="EDC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lteser Garamond" w:hAnsi="Malteser Garamond" w:hint="default"/>
      </w:rPr>
    </w:lvl>
    <w:lvl w:ilvl="8" w:tplc="22CA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lteser Garamond" w:hAnsi="Malteser Garamond" w:hint="default"/>
      </w:rPr>
    </w:lvl>
  </w:abstractNum>
  <w:abstractNum w:abstractNumId="6">
    <w:nsid w:val="25393F91"/>
    <w:multiLevelType w:val="hybridMultilevel"/>
    <w:tmpl w:val="B914C2DA"/>
    <w:lvl w:ilvl="0" w:tplc="F160AFD6">
      <w:start w:val="1"/>
      <w:numFmt w:val="bullet"/>
      <w:pStyle w:val="Aufgezhlt01"/>
      <w:lvlText w:val="o"/>
      <w:lvlJc w:val="left"/>
      <w:pPr>
        <w:tabs>
          <w:tab w:val="num" w:pos="851"/>
        </w:tabs>
        <w:ind w:left="851" w:firstLine="0"/>
      </w:pPr>
      <w:rPr>
        <w:rFonts w:ascii="Malteser Garamond" w:hAnsi="Malteser Garamond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2FC4"/>
    <w:multiLevelType w:val="multilevel"/>
    <w:tmpl w:val="73F876EC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9936A19"/>
    <w:multiLevelType w:val="multilevel"/>
    <w:tmpl w:val="978EC224"/>
    <w:lvl w:ilvl="0">
      <w:start w:val="1"/>
      <w:numFmt w:val="decimal"/>
      <w:pStyle w:val="Formatvorlageberschrift1Ari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9311547"/>
    <w:multiLevelType w:val="multilevel"/>
    <w:tmpl w:val="E0A005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4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F"/>
    <w:rsid w:val="000238E8"/>
    <w:rsid w:val="000341EA"/>
    <w:rsid w:val="000403EB"/>
    <w:rsid w:val="00040476"/>
    <w:rsid w:val="00041246"/>
    <w:rsid w:val="00052B3E"/>
    <w:rsid w:val="00056AD1"/>
    <w:rsid w:val="00064220"/>
    <w:rsid w:val="00085286"/>
    <w:rsid w:val="0008657E"/>
    <w:rsid w:val="00087B4C"/>
    <w:rsid w:val="000A20D1"/>
    <w:rsid w:val="000A53D0"/>
    <w:rsid w:val="000A598E"/>
    <w:rsid w:val="000B3769"/>
    <w:rsid w:val="000C03EE"/>
    <w:rsid w:val="000C23EB"/>
    <w:rsid w:val="000C2826"/>
    <w:rsid w:val="000D4CF4"/>
    <w:rsid w:val="000D69CA"/>
    <w:rsid w:val="000D769D"/>
    <w:rsid w:val="000D7A1D"/>
    <w:rsid w:val="000F2590"/>
    <w:rsid w:val="00103CFE"/>
    <w:rsid w:val="00105A92"/>
    <w:rsid w:val="0011501E"/>
    <w:rsid w:val="00115023"/>
    <w:rsid w:val="00115127"/>
    <w:rsid w:val="00115FAC"/>
    <w:rsid w:val="001343E3"/>
    <w:rsid w:val="00136C19"/>
    <w:rsid w:val="0013790C"/>
    <w:rsid w:val="0014306B"/>
    <w:rsid w:val="00170DEB"/>
    <w:rsid w:val="001757F0"/>
    <w:rsid w:val="00182797"/>
    <w:rsid w:val="001A3E8D"/>
    <w:rsid w:val="001A5F00"/>
    <w:rsid w:val="001A6C61"/>
    <w:rsid w:val="001B5A8C"/>
    <w:rsid w:val="001C1537"/>
    <w:rsid w:val="001C1F6E"/>
    <w:rsid w:val="001D22EA"/>
    <w:rsid w:val="00212F80"/>
    <w:rsid w:val="002160E8"/>
    <w:rsid w:val="00233972"/>
    <w:rsid w:val="002364D2"/>
    <w:rsid w:val="00257203"/>
    <w:rsid w:val="00257F2F"/>
    <w:rsid w:val="00261650"/>
    <w:rsid w:val="002644C9"/>
    <w:rsid w:val="00264564"/>
    <w:rsid w:val="00283C30"/>
    <w:rsid w:val="00283EEA"/>
    <w:rsid w:val="002846DA"/>
    <w:rsid w:val="00291237"/>
    <w:rsid w:val="002925FD"/>
    <w:rsid w:val="002B0C75"/>
    <w:rsid w:val="002B6789"/>
    <w:rsid w:val="002C1318"/>
    <w:rsid w:val="002C768E"/>
    <w:rsid w:val="002D161F"/>
    <w:rsid w:val="002D27A8"/>
    <w:rsid w:val="002D6399"/>
    <w:rsid w:val="002E2612"/>
    <w:rsid w:val="002E48D7"/>
    <w:rsid w:val="003008BE"/>
    <w:rsid w:val="00300DC0"/>
    <w:rsid w:val="0030251A"/>
    <w:rsid w:val="0030630D"/>
    <w:rsid w:val="00311CAF"/>
    <w:rsid w:val="0032587B"/>
    <w:rsid w:val="00340E7D"/>
    <w:rsid w:val="00343B58"/>
    <w:rsid w:val="0034648D"/>
    <w:rsid w:val="003541BA"/>
    <w:rsid w:val="00367F59"/>
    <w:rsid w:val="00371867"/>
    <w:rsid w:val="00384948"/>
    <w:rsid w:val="00384D02"/>
    <w:rsid w:val="00393BED"/>
    <w:rsid w:val="003A4876"/>
    <w:rsid w:val="003A59BD"/>
    <w:rsid w:val="003A5D9C"/>
    <w:rsid w:val="003B1F1E"/>
    <w:rsid w:val="003D4C1D"/>
    <w:rsid w:val="003D7CE6"/>
    <w:rsid w:val="003E6523"/>
    <w:rsid w:val="003E75EF"/>
    <w:rsid w:val="003F5A7F"/>
    <w:rsid w:val="004034D4"/>
    <w:rsid w:val="00407F21"/>
    <w:rsid w:val="004252E3"/>
    <w:rsid w:val="00436821"/>
    <w:rsid w:val="00441284"/>
    <w:rsid w:val="00453CD7"/>
    <w:rsid w:val="0046773C"/>
    <w:rsid w:val="00470529"/>
    <w:rsid w:val="00476EDE"/>
    <w:rsid w:val="00483ABF"/>
    <w:rsid w:val="0048562C"/>
    <w:rsid w:val="00497F90"/>
    <w:rsid w:val="004B07C8"/>
    <w:rsid w:val="004B20C2"/>
    <w:rsid w:val="004B7FD8"/>
    <w:rsid w:val="004C32E8"/>
    <w:rsid w:val="004C4390"/>
    <w:rsid w:val="004E2849"/>
    <w:rsid w:val="004F214E"/>
    <w:rsid w:val="005071C2"/>
    <w:rsid w:val="00516ABC"/>
    <w:rsid w:val="0058242E"/>
    <w:rsid w:val="00585A96"/>
    <w:rsid w:val="00587B32"/>
    <w:rsid w:val="005B33C5"/>
    <w:rsid w:val="005B5924"/>
    <w:rsid w:val="005C1D1C"/>
    <w:rsid w:val="005D21A1"/>
    <w:rsid w:val="005D6BCF"/>
    <w:rsid w:val="005E7E3F"/>
    <w:rsid w:val="00604628"/>
    <w:rsid w:val="0062525A"/>
    <w:rsid w:val="00634E45"/>
    <w:rsid w:val="0063704D"/>
    <w:rsid w:val="006410CE"/>
    <w:rsid w:val="00654585"/>
    <w:rsid w:val="006647BF"/>
    <w:rsid w:val="0066590B"/>
    <w:rsid w:val="00670667"/>
    <w:rsid w:val="00671A14"/>
    <w:rsid w:val="00682D06"/>
    <w:rsid w:val="00682F2A"/>
    <w:rsid w:val="0068723B"/>
    <w:rsid w:val="006901C0"/>
    <w:rsid w:val="006B1558"/>
    <w:rsid w:val="006B508F"/>
    <w:rsid w:val="006C0029"/>
    <w:rsid w:val="006C45A7"/>
    <w:rsid w:val="006C60C5"/>
    <w:rsid w:val="006D672E"/>
    <w:rsid w:val="006E2230"/>
    <w:rsid w:val="006F69E1"/>
    <w:rsid w:val="0071375A"/>
    <w:rsid w:val="00721433"/>
    <w:rsid w:val="00725D7D"/>
    <w:rsid w:val="00732E89"/>
    <w:rsid w:val="0074546C"/>
    <w:rsid w:val="00746C37"/>
    <w:rsid w:val="007535B2"/>
    <w:rsid w:val="007535DF"/>
    <w:rsid w:val="00756DBA"/>
    <w:rsid w:val="007668BD"/>
    <w:rsid w:val="00770FAD"/>
    <w:rsid w:val="0077511D"/>
    <w:rsid w:val="00780294"/>
    <w:rsid w:val="00786A6A"/>
    <w:rsid w:val="00790396"/>
    <w:rsid w:val="007922BC"/>
    <w:rsid w:val="0079576D"/>
    <w:rsid w:val="007A1585"/>
    <w:rsid w:val="007D5FAE"/>
    <w:rsid w:val="007E44C1"/>
    <w:rsid w:val="007F5287"/>
    <w:rsid w:val="007F7AE2"/>
    <w:rsid w:val="008151A4"/>
    <w:rsid w:val="00824693"/>
    <w:rsid w:val="0083066C"/>
    <w:rsid w:val="008327CA"/>
    <w:rsid w:val="00837850"/>
    <w:rsid w:val="00857C51"/>
    <w:rsid w:val="0086261D"/>
    <w:rsid w:val="00862F24"/>
    <w:rsid w:val="00864ABA"/>
    <w:rsid w:val="00865921"/>
    <w:rsid w:val="0086601A"/>
    <w:rsid w:val="00884E21"/>
    <w:rsid w:val="008939FE"/>
    <w:rsid w:val="0089504B"/>
    <w:rsid w:val="008C089E"/>
    <w:rsid w:val="008C34B6"/>
    <w:rsid w:val="008D43C0"/>
    <w:rsid w:val="008D49C6"/>
    <w:rsid w:val="008E4A77"/>
    <w:rsid w:val="008F2A3D"/>
    <w:rsid w:val="00950E0E"/>
    <w:rsid w:val="00957C26"/>
    <w:rsid w:val="009739EC"/>
    <w:rsid w:val="009757E3"/>
    <w:rsid w:val="00980FF1"/>
    <w:rsid w:val="00990340"/>
    <w:rsid w:val="00994A3C"/>
    <w:rsid w:val="00994B85"/>
    <w:rsid w:val="009954A4"/>
    <w:rsid w:val="00997207"/>
    <w:rsid w:val="009B3F27"/>
    <w:rsid w:val="009B4591"/>
    <w:rsid w:val="009C31B3"/>
    <w:rsid w:val="009E3A03"/>
    <w:rsid w:val="009F1205"/>
    <w:rsid w:val="009F235F"/>
    <w:rsid w:val="00A02C57"/>
    <w:rsid w:val="00A044FE"/>
    <w:rsid w:val="00A137BC"/>
    <w:rsid w:val="00A15597"/>
    <w:rsid w:val="00A15CB1"/>
    <w:rsid w:val="00A30E5F"/>
    <w:rsid w:val="00A322E1"/>
    <w:rsid w:val="00A54E1D"/>
    <w:rsid w:val="00A567BB"/>
    <w:rsid w:val="00A6016A"/>
    <w:rsid w:val="00A73EEB"/>
    <w:rsid w:val="00A810A7"/>
    <w:rsid w:val="00A86316"/>
    <w:rsid w:val="00A910F3"/>
    <w:rsid w:val="00A948F0"/>
    <w:rsid w:val="00A97B9D"/>
    <w:rsid w:val="00AA311C"/>
    <w:rsid w:val="00AB437C"/>
    <w:rsid w:val="00AB4649"/>
    <w:rsid w:val="00AE60EC"/>
    <w:rsid w:val="00AF4639"/>
    <w:rsid w:val="00AF5081"/>
    <w:rsid w:val="00B07700"/>
    <w:rsid w:val="00B079C3"/>
    <w:rsid w:val="00B14429"/>
    <w:rsid w:val="00B224CD"/>
    <w:rsid w:val="00B32928"/>
    <w:rsid w:val="00B33C8B"/>
    <w:rsid w:val="00B35F03"/>
    <w:rsid w:val="00B363EF"/>
    <w:rsid w:val="00B45D91"/>
    <w:rsid w:val="00B47213"/>
    <w:rsid w:val="00B5336D"/>
    <w:rsid w:val="00B57F1F"/>
    <w:rsid w:val="00B82053"/>
    <w:rsid w:val="00B82AB7"/>
    <w:rsid w:val="00B8774B"/>
    <w:rsid w:val="00B913D0"/>
    <w:rsid w:val="00B9639C"/>
    <w:rsid w:val="00B967E2"/>
    <w:rsid w:val="00B96C34"/>
    <w:rsid w:val="00BA22D3"/>
    <w:rsid w:val="00BA271A"/>
    <w:rsid w:val="00BB0315"/>
    <w:rsid w:val="00BB0C7B"/>
    <w:rsid w:val="00BB4913"/>
    <w:rsid w:val="00BD3ACC"/>
    <w:rsid w:val="00BD5F35"/>
    <w:rsid w:val="00BD6167"/>
    <w:rsid w:val="00BD7E96"/>
    <w:rsid w:val="00BE150E"/>
    <w:rsid w:val="00BF48B4"/>
    <w:rsid w:val="00C00684"/>
    <w:rsid w:val="00C179E1"/>
    <w:rsid w:val="00C3330A"/>
    <w:rsid w:val="00C34A4A"/>
    <w:rsid w:val="00C50E8D"/>
    <w:rsid w:val="00C514CF"/>
    <w:rsid w:val="00C82EDB"/>
    <w:rsid w:val="00C87626"/>
    <w:rsid w:val="00C93D4D"/>
    <w:rsid w:val="00CA1B04"/>
    <w:rsid w:val="00CA2D10"/>
    <w:rsid w:val="00CA59E3"/>
    <w:rsid w:val="00CB617E"/>
    <w:rsid w:val="00CB7ED2"/>
    <w:rsid w:val="00CC4221"/>
    <w:rsid w:val="00CD0709"/>
    <w:rsid w:val="00CD215B"/>
    <w:rsid w:val="00CD2326"/>
    <w:rsid w:val="00CD3E07"/>
    <w:rsid w:val="00CD523D"/>
    <w:rsid w:val="00CE05FD"/>
    <w:rsid w:val="00CE0766"/>
    <w:rsid w:val="00CE12DF"/>
    <w:rsid w:val="00CE7FF1"/>
    <w:rsid w:val="00CF3D1B"/>
    <w:rsid w:val="00CF4161"/>
    <w:rsid w:val="00CF50B9"/>
    <w:rsid w:val="00D07CC1"/>
    <w:rsid w:val="00D10AE5"/>
    <w:rsid w:val="00D11340"/>
    <w:rsid w:val="00D14635"/>
    <w:rsid w:val="00D21F0A"/>
    <w:rsid w:val="00D24227"/>
    <w:rsid w:val="00D272F2"/>
    <w:rsid w:val="00D319FA"/>
    <w:rsid w:val="00D43801"/>
    <w:rsid w:val="00D557D4"/>
    <w:rsid w:val="00D568CC"/>
    <w:rsid w:val="00D61C17"/>
    <w:rsid w:val="00D63754"/>
    <w:rsid w:val="00D77695"/>
    <w:rsid w:val="00DA68E4"/>
    <w:rsid w:val="00DB0340"/>
    <w:rsid w:val="00DD2739"/>
    <w:rsid w:val="00E01021"/>
    <w:rsid w:val="00E1133B"/>
    <w:rsid w:val="00E266B5"/>
    <w:rsid w:val="00E37D49"/>
    <w:rsid w:val="00E46193"/>
    <w:rsid w:val="00E53724"/>
    <w:rsid w:val="00E54BFD"/>
    <w:rsid w:val="00E60AFE"/>
    <w:rsid w:val="00E75E15"/>
    <w:rsid w:val="00E7659C"/>
    <w:rsid w:val="00E85850"/>
    <w:rsid w:val="00E86AF6"/>
    <w:rsid w:val="00EA4609"/>
    <w:rsid w:val="00EB53E7"/>
    <w:rsid w:val="00EB5FDB"/>
    <w:rsid w:val="00EC0110"/>
    <w:rsid w:val="00ED1C03"/>
    <w:rsid w:val="00EF0DFE"/>
    <w:rsid w:val="00EF72D2"/>
    <w:rsid w:val="00F012BB"/>
    <w:rsid w:val="00F01AC7"/>
    <w:rsid w:val="00F038A0"/>
    <w:rsid w:val="00F07992"/>
    <w:rsid w:val="00F12900"/>
    <w:rsid w:val="00F17FE5"/>
    <w:rsid w:val="00F26247"/>
    <w:rsid w:val="00F43BE3"/>
    <w:rsid w:val="00F54FD6"/>
    <w:rsid w:val="00F55315"/>
    <w:rsid w:val="00F64105"/>
    <w:rsid w:val="00F65867"/>
    <w:rsid w:val="00F72F53"/>
    <w:rsid w:val="00F832AB"/>
    <w:rsid w:val="00F97564"/>
    <w:rsid w:val="00FA2694"/>
    <w:rsid w:val="00FA75F6"/>
    <w:rsid w:val="00FB1D22"/>
    <w:rsid w:val="00FC574E"/>
    <w:rsid w:val="00FE0297"/>
    <w:rsid w:val="00FE3338"/>
    <w:rsid w:val="107D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5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238E8"/>
  </w:style>
  <w:style w:type="paragraph" w:styleId="berschrift1">
    <w:name w:val="heading 1"/>
    <w:basedOn w:val="Standard"/>
    <w:next w:val="Standard"/>
    <w:qFormat/>
    <w:rsid w:val="00BD5F35"/>
    <w:pPr>
      <w:keepNext/>
      <w:numPr>
        <w:numId w:val="8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BD616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C179E1"/>
    <w:pPr>
      <w:keepNext/>
      <w:numPr>
        <w:ilvl w:val="2"/>
        <w:numId w:val="8"/>
      </w:numPr>
      <w:tabs>
        <w:tab w:val="left" w:pos="567"/>
      </w:tabs>
      <w:spacing w:before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BB4913"/>
    <w:pPr>
      <w:keepNext/>
      <w:numPr>
        <w:ilvl w:val="3"/>
        <w:numId w:val="8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B4913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C179E1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B144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144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14429"/>
    <w:pPr>
      <w:numPr>
        <w:ilvl w:val="8"/>
        <w:numId w:val="8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ezhlt01">
    <w:name w:val="Aufgezählt 01"/>
    <w:basedOn w:val="Standard"/>
    <w:rsid w:val="00291237"/>
    <w:pPr>
      <w:numPr>
        <w:numId w:val="1"/>
      </w:numPr>
      <w:spacing w:after="60"/>
    </w:pPr>
    <w:rPr>
      <w:sz w:val="24"/>
      <w:szCs w:val="24"/>
    </w:rPr>
  </w:style>
  <w:style w:type="paragraph" w:customStyle="1" w:styleId="berschrift10">
    <w:name w:val="Überschrift 1."/>
    <w:basedOn w:val="berschrift1"/>
    <w:rsid w:val="00B079C3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bCs w:val="0"/>
      <w:kern w:val="28"/>
      <w:szCs w:val="22"/>
    </w:rPr>
  </w:style>
  <w:style w:type="paragraph" w:customStyle="1" w:styleId="Formatvorlageberschrift112pt">
    <w:name w:val="Formatvorlage Überschrift 1 + 12 pt"/>
    <w:basedOn w:val="berschrift1"/>
    <w:rsid w:val="00B079C3"/>
    <w:rPr>
      <w:b w:val="0"/>
      <w:sz w:val="24"/>
      <w:szCs w:val="24"/>
    </w:rPr>
  </w:style>
  <w:style w:type="paragraph" w:styleId="Kopfzeile">
    <w:name w:val="header"/>
    <w:basedOn w:val="Standard"/>
    <w:link w:val="KopfzeileZchn"/>
    <w:rsid w:val="00A54E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B33C8B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1757F0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757F0"/>
    <w:pPr>
      <w:numPr>
        <w:numId w:val="4"/>
      </w:numPr>
      <w:tabs>
        <w:tab w:val="left" w:pos="567"/>
      </w:tabs>
      <w:spacing w:after="40"/>
    </w:pPr>
  </w:style>
  <w:style w:type="character" w:styleId="Kommentarzeichen">
    <w:name w:val="annotation reference"/>
    <w:semiHidden/>
    <w:rsid w:val="001757F0"/>
    <w:rPr>
      <w:sz w:val="16"/>
      <w:szCs w:val="16"/>
    </w:rPr>
  </w:style>
  <w:style w:type="character" w:styleId="Hyperlink">
    <w:name w:val="Hyperlink"/>
    <w:rsid w:val="001757F0"/>
    <w:rPr>
      <w:color w:val="0000FF"/>
      <w:u w:val="single"/>
    </w:rPr>
  </w:style>
  <w:style w:type="table" w:styleId="Tabellenraster">
    <w:name w:val="Table Grid"/>
    <w:basedOn w:val="NormaleTabelle"/>
    <w:rsid w:val="006C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01021"/>
    <w:rPr>
      <w:color w:val="800080"/>
      <w:u w:val="single"/>
    </w:rPr>
  </w:style>
  <w:style w:type="paragraph" w:customStyle="1" w:styleId="Formatvorlageberschrift1Arial">
    <w:name w:val="Formatvorlage Überschrift 1 + Arial"/>
    <w:basedOn w:val="berschrift1"/>
    <w:rsid w:val="002E2612"/>
    <w:pPr>
      <w:numPr>
        <w:numId w:val="6"/>
      </w:numPr>
      <w:tabs>
        <w:tab w:val="clear" w:pos="432"/>
        <w:tab w:val="left" w:pos="567"/>
      </w:tabs>
      <w:ind w:left="567" w:hanging="567"/>
    </w:pPr>
  </w:style>
  <w:style w:type="paragraph" w:customStyle="1" w:styleId="TitelderAnweisung">
    <w:name w:val="Titel der Anweisung"/>
    <w:basedOn w:val="Standard"/>
    <w:rsid w:val="002E2612"/>
    <w:rPr>
      <w:rFonts w:ascii="Malteser Syntax" w:hAnsi="Malteser Syntax"/>
      <w:sz w:val="30"/>
    </w:rPr>
  </w:style>
  <w:style w:type="paragraph" w:customStyle="1" w:styleId="Freigabevermerk">
    <w:name w:val="Freigabevermerk"/>
    <w:basedOn w:val="Standard"/>
    <w:rsid w:val="000C03EE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087B4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54E1D"/>
  </w:style>
  <w:style w:type="paragraph" w:styleId="Titel">
    <w:name w:val="Title"/>
    <w:basedOn w:val="Standard"/>
    <w:next w:val="Standard"/>
    <w:link w:val="TitelZchn"/>
    <w:rsid w:val="00C17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StandardQM">
    <w:name w:val="Standard QM"/>
    <w:basedOn w:val="Textkrper"/>
    <w:qFormat/>
    <w:rsid w:val="00C179E1"/>
    <w:pPr>
      <w:spacing w:line="240" w:lineRule="exact"/>
    </w:pPr>
    <w:rPr>
      <w:rFonts w:cs="Times New Roman"/>
      <w:szCs w:val="20"/>
    </w:rPr>
  </w:style>
  <w:style w:type="paragraph" w:styleId="Textkrper">
    <w:name w:val="Body Text"/>
    <w:basedOn w:val="Standard"/>
    <w:link w:val="TextkrperZchn"/>
    <w:rsid w:val="00C179E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179E1"/>
  </w:style>
  <w:style w:type="paragraph" w:customStyle="1" w:styleId="TiteldesDokumentes">
    <w:name w:val="Titel des Dokumentes"/>
    <w:basedOn w:val="Standard"/>
    <w:qFormat/>
    <w:rsid w:val="00A54E1D"/>
    <w:pPr>
      <w:tabs>
        <w:tab w:val="left" w:pos="3020"/>
        <w:tab w:val="center" w:pos="4536"/>
        <w:tab w:val="right" w:pos="9072"/>
      </w:tabs>
    </w:pPr>
    <w:rPr>
      <w:b/>
      <w:sz w:val="24"/>
    </w:rPr>
  </w:style>
  <w:style w:type="paragraph" w:customStyle="1" w:styleId="KopfzeileQM">
    <w:name w:val="Kopfzeile QM"/>
    <w:qFormat/>
    <w:rsid w:val="00A54E1D"/>
    <w:pPr>
      <w:tabs>
        <w:tab w:val="left" w:pos="3609"/>
      </w:tabs>
      <w:ind w:left="-113"/>
    </w:pPr>
    <w:rPr>
      <w:sz w:val="14"/>
      <w:szCs w:val="14"/>
    </w:rPr>
  </w:style>
  <w:style w:type="paragraph" w:customStyle="1" w:styleId="Dokumenttyp">
    <w:name w:val="Dokumenttyp"/>
    <w:basedOn w:val="Standard"/>
    <w:qFormat/>
    <w:rsid w:val="00A54E1D"/>
    <w:pPr>
      <w:tabs>
        <w:tab w:val="left" w:pos="3020"/>
      </w:tabs>
    </w:pPr>
    <w:rPr>
      <w:b/>
      <w:sz w:val="24"/>
      <w:szCs w:val="24"/>
    </w:rPr>
  </w:style>
  <w:style w:type="paragraph" w:customStyle="1" w:styleId="KopfzeileabzweiterSeite">
    <w:name w:val="Kopfzeile ab zweiter Seite"/>
    <w:basedOn w:val="Standard"/>
    <w:uiPriority w:val="99"/>
    <w:qFormat/>
    <w:rsid w:val="000238E8"/>
    <w:rPr>
      <w:b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279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ltesercloud.sharepoint.com/sites/MQM/mhd/ausbildung/_layouts/15/DocIdRedir.aspx?ID=A5WVMFFTVVDY-35-2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CFA5AB80FD4A84B7ACD151F7A4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06D71-8051-4DCB-8D85-3161C13C14D0}"/>
      </w:docPartPr>
      <w:docPartBody>
        <w:p w14:paraId="077A9995" w14:textId="77777777" w:rsidR="001F55CC" w:rsidRDefault="00941321" w:rsidP="00941321">
          <w:pPr>
            <w:pStyle w:val="6CCFA5AB80FD4A84B7ACD151F7A4B710"/>
          </w:pPr>
          <w:r w:rsidRPr="00634E45">
            <w:rPr>
              <w:rStyle w:val="Platzhaltertext"/>
              <w:sz w:val="14"/>
              <w:szCs w:val="14"/>
            </w:rPr>
            <w:t>[Zugehörigkeit]</w:t>
          </w:r>
        </w:p>
      </w:docPartBody>
    </w:docPart>
    <w:docPart>
      <w:docPartPr>
        <w:name w:val="7476A1C786FB481DA5F30FBBEE5E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B6BAD-6677-44C6-A1A6-D841EAF56555}"/>
      </w:docPartPr>
      <w:docPartBody>
        <w:p w14:paraId="077A9996" w14:textId="77777777" w:rsidR="001F55CC" w:rsidRDefault="00217DED" w:rsidP="00217DED">
          <w:pPr>
            <w:pStyle w:val="7476A1C786FB481DA5F30FBBEE5E52881"/>
          </w:pPr>
          <w:r w:rsidRPr="00634E45">
            <w:rPr>
              <w:rStyle w:val="Platzhaltertext"/>
              <w:sz w:val="14"/>
              <w:szCs w:val="14"/>
            </w:rPr>
            <w:t>[Gültig für (MHD):]</w:t>
          </w:r>
        </w:p>
      </w:docPartBody>
    </w:docPart>
    <w:docPart>
      <w:docPartPr>
        <w:name w:val="1023BC55AA3D4CB0A613409FD518A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4294F-BEA7-46B1-8052-D03AF7C81022}"/>
      </w:docPartPr>
      <w:docPartBody>
        <w:p w14:paraId="077A9997" w14:textId="77777777" w:rsidR="001F55CC" w:rsidRDefault="00217DED" w:rsidP="00217DED">
          <w:pPr>
            <w:pStyle w:val="1023BC55AA3D4CB0A613409FD518A39F1"/>
          </w:pPr>
          <w:r w:rsidRPr="00634E45">
            <w:rPr>
              <w:rStyle w:val="Platzhaltertext"/>
              <w:sz w:val="14"/>
              <w:szCs w:val="14"/>
            </w:rPr>
            <w:t>[Abteilung/Fachbereich MHD]</w:t>
          </w:r>
        </w:p>
      </w:docPartBody>
    </w:docPart>
    <w:docPart>
      <w:docPartPr>
        <w:name w:val="8B68497F3C0B4F3CAD209C207A50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DAFD-6D5D-429B-9465-53D6492D496E}"/>
      </w:docPartPr>
      <w:docPartBody>
        <w:p w14:paraId="077A9998" w14:textId="77777777" w:rsidR="001F55CC" w:rsidRDefault="00941321">
          <w:r w:rsidRPr="000B5173">
            <w:rPr>
              <w:rStyle w:val="Platzhaltertext"/>
            </w:rPr>
            <w:t>[Titel]</w:t>
          </w:r>
        </w:p>
      </w:docPartBody>
    </w:docPart>
    <w:docPart>
      <w:docPartPr>
        <w:name w:val="B64A2DAAD5D244529E98E48329AE8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1486F-00B3-45B8-BB03-3A513A7DE2D8}"/>
      </w:docPartPr>
      <w:docPartBody>
        <w:p w14:paraId="077A9999" w14:textId="77777777" w:rsidR="001F55CC" w:rsidRDefault="00217DED" w:rsidP="00217DED">
          <w:pPr>
            <w:pStyle w:val="B64A2DAAD5D244529E98E48329AE89151"/>
          </w:pPr>
          <w:r w:rsidRPr="00634E45">
            <w:rPr>
              <w:rStyle w:val="Platzhaltertext"/>
              <w:sz w:val="14"/>
              <w:szCs w:val="14"/>
            </w:rPr>
            <w:t>[Funktion Freigeber]</w:t>
          </w:r>
        </w:p>
      </w:docPartBody>
    </w:docPart>
    <w:docPart>
      <w:docPartPr>
        <w:name w:val="C159D3ABC6BF4FAA9CE8325D3937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AA4F4-87BF-4066-B494-D3141D8534D5}"/>
      </w:docPartPr>
      <w:docPartBody>
        <w:p w14:paraId="077A999A" w14:textId="77777777" w:rsidR="001F55CC" w:rsidRDefault="00217DED" w:rsidP="00217DED">
          <w:pPr>
            <w:pStyle w:val="C159D3ABC6BF4FAA9CE8325D3937A08A1"/>
          </w:pPr>
          <w:r w:rsidRPr="00634E45">
            <w:rPr>
              <w:rStyle w:val="Platzhaltertext"/>
              <w:sz w:val="14"/>
              <w:szCs w:val="14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09"/>
    <w:rsid w:val="00041A32"/>
    <w:rsid w:val="00155EB6"/>
    <w:rsid w:val="001F55CC"/>
    <w:rsid w:val="00204676"/>
    <w:rsid w:val="00217DED"/>
    <w:rsid w:val="00274F5F"/>
    <w:rsid w:val="00304026"/>
    <w:rsid w:val="00370290"/>
    <w:rsid w:val="00581B09"/>
    <w:rsid w:val="007001D4"/>
    <w:rsid w:val="008B02A8"/>
    <w:rsid w:val="00902662"/>
    <w:rsid w:val="009030B8"/>
    <w:rsid w:val="00941321"/>
    <w:rsid w:val="00C81476"/>
    <w:rsid w:val="00CD6C0E"/>
    <w:rsid w:val="00DB43D2"/>
    <w:rsid w:val="00F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A999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DED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1">
    <w:name w:val="7476A1C786FB481DA5F30FBBEE5E5288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1">
    <w:name w:val="1023BC55AA3D4CB0A613409FD518A39F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">
    <w:name w:val="B64A2DAAD5D244529E98E48329AE8915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">
    <w:name w:val="C159D3ABC6BF4FAA9CE8325D3937A08A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B0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DED"/>
    <w:rPr>
      <w:color w:val="808080"/>
    </w:rPr>
  </w:style>
  <w:style w:type="paragraph" w:customStyle="1" w:styleId="3FEB59877D7C4CD9AA18EFB5968FCD5A">
    <w:name w:val="3FEB59877D7C4CD9AA18EFB5968FCD5A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">
    <w:name w:val="6F119CEFF1484A23B5FC24661E520C58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">
    <w:name w:val="2A616D5AFD774E04A69C52FDC7AA91D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">
    <w:name w:val="4AA2207F007D45EAA9E54AE238C5392A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">
    <w:name w:val="13FA3E3AD0F64F63AF745282388749E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">
    <w:name w:val="119C6F3AE53040A1B2016F77520F33B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">
    <w:name w:val="480E97BC64714290BD8419EBFD9831E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">
    <w:name w:val="3FEB59877D7C4CD9AA18EFB5968FCD5A1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1">
    <w:name w:val="6F119CEFF1484A23B5FC24661E520C581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1">
    <w:name w:val="2A616D5AFD774E04A69C52FDC7AA91D31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1">
    <w:name w:val="4AA2207F007D45EAA9E54AE238C5392A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1">
    <w:name w:val="13FA3E3AD0F64F63AF745282388749E6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1">
    <w:name w:val="119C6F3AE53040A1B2016F77520F33B2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1">
    <w:name w:val="480E97BC64714290BD8419EBFD9831E11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">
    <w:name w:val="3FEB59877D7C4CD9AA18EFB5968FCD5A2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2">
    <w:name w:val="6F119CEFF1484A23B5FC24661E520C582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2">
    <w:name w:val="2A616D5AFD774E04A69C52FDC7AA91D32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2">
    <w:name w:val="4AA2207F007D45EAA9E54AE238C5392A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2">
    <w:name w:val="13FA3E3AD0F64F63AF745282388749E6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2">
    <w:name w:val="119C6F3AE53040A1B2016F77520F33B2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2">
    <w:name w:val="480E97BC64714290BD8419EBFD9831E12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">
    <w:name w:val="3FEB59877D7C4CD9AA18EFB5968FCD5A3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3">
    <w:name w:val="6F119CEFF1484A23B5FC24661E520C583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3">
    <w:name w:val="2A616D5AFD774E04A69C52FDC7AA91D33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3">
    <w:name w:val="4AA2207F007D45EAA9E54AE238C5392A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3">
    <w:name w:val="13FA3E3AD0F64F63AF745282388749E6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3">
    <w:name w:val="119C6F3AE53040A1B2016F77520F33B2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3">
    <w:name w:val="480E97BC64714290BD8419EBFD9831E13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">
    <w:name w:val="3FEB59877D7C4CD9AA18EFB5968FCD5A4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4">
    <w:name w:val="6F119CEFF1484A23B5FC24661E520C584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4">
    <w:name w:val="2A616D5AFD774E04A69C52FDC7AA91D34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4">
    <w:name w:val="4AA2207F007D45EAA9E54AE238C5392A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4">
    <w:name w:val="13FA3E3AD0F64F63AF745282388749E6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4">
    <w:name w:val="119C6F3AE53040A1B2016F77520F33B2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4">
    <w:name w:val="480E97BC64714290BD8419EBFD9831E14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5">
    <w:name w:val="3FEB59877D7C4CD9AA18EFB5968FCD5A5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5">
    <w:name w:val="6F119CEFF1484A23B5FC24661E520C585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5">
    <w:name w:val="2A616D5AFD774E04A69C52FDC7AA91D35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5">
    <w:name w:val="4AA2207F007D45EAA9E54AE238C5392A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5">
    <w:name w:val="13FA3E3AD0F64F63AF745282388749E6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5">
    <w:name w:val="119C6F3AE53040A1B2016F77520F33B2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5">
    <w:name w:val="480E97BC64714290BD8419EBFD9831E15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6">
    <w:name w:val="3FEB59877D7C4CD9AA18EFB5968FCD5A6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6">
    <w:name w:val="6F119CEFF1484A23B5FC24661E520C586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6">
    <w:name w:val="2A616D5AFD774E04A69C52FDC7AA91D36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6">
    <w:name w:val="4AA2207F007D45EAA9E54AE238C5392A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6">
    <w:name w:val="13FA3E3AD0F64F63AF745282388749E6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6">
    <w:name w:val="119C6F3AE53040A1B2016F77520F33B2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6">
    <w:name w:val="480E97BC64714290BD8419EBFD9831E16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7">
    <w:name w:val="3FEB59877D7C4CD9AA18EFB5968FCD5A7"/>
    <w:rsid w:val="00274F5F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F119CEFF1484A23B5FC24661E520C587">
    <w:name w:val="6F119CEFF1484A23B5FC24661E520C587"/>
    <w:rsid w:val="00274F5F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2A616D5AFD774E04A69C52FDC7AA91D37">
    <w:name w:val="2A616D5AFD774E04A69C52FDC7AA91D37"/>
    <w:rsid w:val="00274F5F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4AA2207F007D45EAA9E54AE238C5392A7">
    <w:name w:val="4AA2207F007D45EAA9E54AE238C5392A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3FA3E3AD0F64F63AF745282388749E67">
    <w:name w:val="13FA3E3AD0F64F63AF745282388749E6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19C6F3AE53040A1B2016F77520F33B27">
    <w:name w:val="119C6F3AE53040A1B2016F77520F33B2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480E97BC64714290BD8419EBFD9831E17">
    <w:name w:val="480E97BC64714290BD8419EBFD9831E17"/>
    <w:rsid w:val="00274F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8">
    <w:name w:val="3FEB59877D7C4CD9AA18EFB5968FCD5A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">
    <w:name w:val="69144239014B4FA3937DA8AF63F02AE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">
    <w:name w:val="D266BE5A1BF5401C9E34C1B92A38EC2C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">
    <w:name w:val="1637541B19894E1085029C5B19DD009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">
    <w:name w:val="2AD1A35751E94A1092DF8784B2BCA0C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">
    <w:name w:val="9BE9111FA4174710892F363023F4307C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">
    <w:name w:val="1DCB9BF0541B4C9682CCCC3B9FBB2A2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9">
    <w:name w:val="3FEB59877D7C4CD9AA18EFB5968FCD5A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">
    <w:name w:val="69144239014B4FA3937DA8AF63F02AE2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">
    <w:name w:val="D266BE5A1BF5401C9E34C1B92A38EC2C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">
    <w:name w:val="1637541B19894E1085029C5B19DD009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">
    <w:name w:val="2AD1A35751E94A1092DF8784B2BCA0C0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">
    <w:name w:val="9BE9111FA4174710892F363023F4307C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">
    <w:name w:val="1DCB9BF0541B4C9682CCCC3B9FBB2A24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0">
    <w:name w:val="3FEB59877D7C4CD9AA18EFB5968FCD5A1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2">
    <w:name w:val="69144239014B4FA3937DA8AF63F02AE2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2">
    <w:name w:val="D266BE5A1BF5401C9E34C1B92A38EC2C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2">
    <w:name w:val="1637541B19894E1085029C5B19DD009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2">
    <w:name w:val="2AD1A35751E94A1092DF8784B2BCA0C0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2">
    <w:name w:val="9BE9111FA4174710892F363023F4307C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2">
    <w:name w:val="1DCB9BF0541B4C9682CCCC3B9FBB2A24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1">
    <w:name w:val="3FEB59877D7C4CD9AA18EFB5968FCD5A1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3">
    <w:name w:val="69144239014B4FA3937DA8AF63F02AE2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3">
    <w:name w:val="D266BE5A1BF5401C9E34C1B92A38EC2C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3">
    <w:name w:val="1637541B19894E1085029C5B19DD009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3">
    <w:name w:val="2AD1A35751E94A1092DF8784B2BCA0C0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3">
    <w:name w:val="9BE9111FA4174710892F363023F4307C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3">
    <w:name w:val="1DCB9BF0541B4C9682CCCC3B9FBB2A24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2">
    <w:name w:val="3FEB59877D7C4CD9AA18EFB5968FCD5A1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4">
    <w:name w:val="69144239014B4FA3937DA8AF63F02AE2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4">
    <w:name w:val="D266BE5A1BF5401C9E34C1B92A38EC2C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4">
    <w:name w:val="1637541B19894E1085029C5B19DD009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4">
    <w:name w:val="2AD1A35751E94A1092DF8784B2BCA0C0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4">
    <w:name w:val="9BE9111FA4174710892F363023F4307C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4">
    <w:name w:val="1DCB9BF0541B4C9682CCCC3B9FBB2A24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3">
    <w:name w:val="3FEB59877D7C4CD9AA18EFB5968FCD5A13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5">
    <w:name w:val="69144239014B4FA3937DA8AF63F02AE25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5">
    <w:name w:val="D266BE5A1BF5401C9E34C1B92A38EC2C5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5">
    <w:name w:val="1637541B19894E1085029C5B19DD009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5">
    <w:name w:val="2AD1A35751E94A1092DF8784B2BCA0C0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5">
    <w:name w:val="9BE9111FA4174710892F363023F4307C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5">
    <w:name w:val="1DCB9BF0541B4C9682CCCC3B9FBB2A245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4">
    <w:name w:val="3FEB59877D7C4CD9AA18EFB5968FCD5A14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6">
    <w:name w:val="69144239014B4FA3937DA8AF63F02AE26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6">
    <w:name w:val="D266BE5A1BF5401C9E34C1B92A38EC2C6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6">
    <w:name w:val="1637541B19894E1085029C5B19DD009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6">
    <w:name w:val="2AD1A35751E94A1092DF8784B2BCA0C0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6">
    <w:name w:val="9BE9111FA4174710892F363023F4307C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6">
    <w:name w:val="1DCB9BF0541B4C9682CCCC3B9FBB2A246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5">
    <w:name w:val="3FEB59877D7C4CD9AA18EFB5968FCD5A15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7">
    <w:name w:val="69144239014B4FA3937DA8AF63F02AE27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7">
    <w:name w:val="D266BE5A1BF5401C9E34C1B92A38EC2C7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7">
    <w:name w:val="1637541B19894E1085029C5B19DD009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7">
    <w:name w:val="2AD1A35751E94A1092DF8784B2BCA0C0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7">
    <w:name w:val="9BE9111FA4174710892F363023F4307C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7">
    <w:name w:val="1DCB9BF0541B4C9682CCCC3B9FBB2A247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6">
    <w:name w:val="3FEB59877D7C4CD9AA18EFB5968FCD5A16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8">
    <w:name w:val="69144239014B4FA3937DA8AF63F02AE28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8">
    <w:name w:val="D266BE5A1BF5401C9E34C1B92A38EC2C8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8">
    <w:name w:val="1637541B19894E1085029C5B19DD009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8">
    <w:name w:val="2AD1A35751E94A1092DF8784B2BCA0C0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8">
    <w:name w:val="9BE9111FA4174710892F363023F4307C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8">
    <w:name w:val="1DCB9BF0541B4C9682CCCC3B9FBB2A248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7">
    <w:name w:val="3FEB59877D7C4CD9AA18EFB5968FCD5A17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9">
    <w:name w:val="69144239014B4FA3937DA8AF63F02AE29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9">
    <w:name w:val="D266BE5A1BF5401C9E34C1B92A38EC2C9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9">
    <w:name w:val="1637541B19894E1085029C5B19DD009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9">
    <w:name w:val="2AD1A35751E94A1092DF8784B2BCA0C0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9">
    <w:name w:val="9BE9111FA4174710892F363023F4307C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9">
    <w:name w:val="1DCB9BF0541B4C9682CCCC3B9FBB2A249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8">
    <w:name w:val="3FEB59877D7C4CD9AA18EFB5968FCD5A18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0">
    <w:name w:val="69144239014B4FA3937DA8AF63F02AE210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0">
    <w:name w:val="D266BE5A1BF5401C9E34C1B92A38EC2C10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0">
    <w:name w:val="1637541B19894E1085029C5B19DD009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0">
    <w:name w:val="2AD1A35751E94A1092DF8784B2BCA0C0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0">
    <w:name w:val="9BE9111FA4174710892F363023F4307C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0">
    <w:name w:val="1DCB9BF0541B4C9682CCCC3B9FBB2A2410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19">
    <w:name w:val="3FEB59877D7C4CD9AA18EFB5968FCD5A19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1">
    <w:name w:val="69144239014B4FA3937DA8AF63F02AE211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1">
    <w:name w:val="D266BE5A1BF5401C9E34C1B92A38EC2C11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1">
    <w:name w:val="1637541B19894E1085029C5B19DD009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1">
    <w:name w:val="2AD1A35751E94A1092DF8784B2BCA0C0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1">
    <w:name w:val="9BE9111FA4174710892F363023F4307C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1">
    <w:name w:val="1DCB9BF0541B4C9682CCCC3B9FBB2A2411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0">
    <w:name w:val="3FEB59877D7C4CD9AA18EFB5968FCD5A20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2">
    <w:name w:val="69144239014B4FA3937DA8AF63F02AE212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2">
    <w:name w:val="D266BE5A1BF5401C9E34C1B92A38EC2C12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2">
    <w:name w:val="1637541B19894E1085029C5B19DD009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2">
    <w:name w:val="2AD1A35751E94A1092DF8784B2BCA0C0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2">
    <w:name w:val="9BE9111FA4174710892F363023F4307C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2">
    <w:name w:val="1DCB9BF0541B4C9682CCCC3B9FBB2A2412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1">
    <w:name w:val="3FEB59877D7C4CD9AA18EFB5968FCD5A21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3">
    <w:name w:val="69144239014B4FA3937DA8AF63F02AE213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3">
    <w:name w:val="D266BE5A1BF5401C9E34C1B92A38EC2C13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3">
    <w:name w:val="1637541B19894E1085029C5B19DD009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3">
    <w:name w:val="2AD1A35751E94A1092DF8784B2BCA0C0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3">
    <w:name w:val="9BE9111FA4174710892F363023F4307C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3">
    <w:name w:val="1DCB9BF0541B4C9682CCCC3B9FBB2A2413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2">
    <w:name w:val="3FEB59877D7C4CD9AA18EFB5968FCD5A22"/>
    <w:rsid w:val="008B02A8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69144239014B4FA3937DA8AF63F02AE214">
    <w:name w:val="69144239014B4FA3937DA8AF63F02AE214"/>
    <w:rsid w:val="008B02A8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266BE5A1BF5401C9E34C1B92A38EC2C14">
    <w:name w:val="D266BE5A1BF5401C9E34C1B92A38EC2C14"/>
    <w:rsid w:val="008B02A8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1637541B19894E1085029C5B19DD009414">
    <w:name w:val="1637541B19894E1085029C5B19DD009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AD1A35751E94A1092DF8784B2BCA0C014">
    <w:name w:val="2AD1A35751E94A1092DF8784B2BCA0C0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9BE9111FA4174710892F363023F4307C14">
    <w:name w:val="9BE9111FA4174710892F363023F4307C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DCB9BF0541B4C9682CCCC3B9FBB2A2414">
    <w:name w:val="1DCB9BF0541B4C9682CCCC3B9FBB2A2414"/>
    <w:rsid w:val="008B02A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3">
    <w:name w:val="3FEB59877D7C4CD9AA18EFB5968FCD5A23"/>
    <w:rsid w:val="00041A3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2E5A1BB336EE4626A75A05C66B656BCC">
    <w:name w:val="2E5A1BB336EE4626A75A05C66B656BCC"/>
    <w:rsid w:val="00041A3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58E81A9DA9294F7487644C3148AF84DA">
    <w:name w:val="58E81A9DA9294F7487644C3148AF84DA"/>
    <w:rsid w:val="00041A3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97E1F152FCDB4BC8A9B6454AD0195628">
    <w:name w:val="97E1F152FCDB4BC8A9B6454AD0195628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3772B813C7B44959CBAE7A965AE32FF">
    <w:name w:val="F3772B813C7B44959CBAE7A965AE32F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8145380795A45E5B638F31A4017DEDE">
    <w:name w:val="A8145380795A45E5B638F31A4017DEDE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82BE65F5F96A42E3A565BFC00613BE8F">
    <w:name w:val="82BE65F5F96A42E3A565BFC00613BE8F"/>
    <w:rsid w:val="00041A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4">
    <w:name w:val="3FEB59877D7C4CD9AA18EFB5968FCD5A24"/>
    <w:rsid w:val="002046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123C0B6C7D449198B40B3657C17CB7F">
    <w:name w:val="B123C0B6C7D449198B40B3657C17CB7F"/>
    <w:rsid w:val="002046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B52B01B9662F4EFC8DD6199B275E2FC4">
    <w:name w:val="B52B01B9662F4EFC8DD6199B275E2FC4"/>
    <w:rsid w:val="002046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736567829224E08ACE45D8DDF8F132E">
    <w:name w:val="6736567829224E08ACE45D8DDF8F132E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B8866843A26468DA2B35F405579A26F">
    <w:name w:val="3B8866843A26468DA2B35F405579A26F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DD83499AA304F14849C46EAFC286459">
    <w:name w:val="2DD83499AA304F14849C46EAFC286459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22AC853AB8C434AA3107EE838F82DDA">
    <w:name w:val="622AC853AB8C434AA3107EE838F82DDA"/>
    <w:rsid w:val="002046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5">
    <w:name w:val="3FEB59877D7C4CD9AA18EFB5968FCD5A25"/>
    <w:rsid w:val="00DB43D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BCE2722E9564350A18BBAAA09BEF7CF">
    <w:name w:val="3BCE2722E9564350A18BBAAA09BEF7CF"/>
    <w:rsid w:val="00DB43D2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3FCCE82F08624EC2A06F92694D828DEA">
    <w:name w:val="3FCCE82F08624EC2A06F92694D828DEA"/>
    <w:rsid w:val="00DB43D2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66FB7EA5B42C4213A993F041927DC6B2">
    <w:name w:val="66FB7EA5B42C4213A993F041927DC6B2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CD1614F7F844F93B8BFB0D2E600D22F">
    <w:name w:val="CCD1614F7F844F93B8BFB0D2E600D22F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F6F16D0B19CF49FCB4F17AC99068A1A0">
    <w:name w:val="F6F16D0B19CF49FCB4F17AC99068A1A0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26131374762F4E2E81D45249D08B3504">
    <w:name w:val="26131374762F4E2E81D45249D08B3504"/>
    <w:rsid w:val="00DB43D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6">
    <w:name w:val="3FEB59877D7C4CD9AA18EFB5968FCD5A26"/>
    <w:rsid w:val="00C8147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C08B0B19E8784ADEA18B8E1884CC48FF">
    <w:name w:val="C08B0B19E8784ADEA18B8E1884CC48FF"/>
    <w:rsid w:val="00C8147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7C2544638C4342FBB343B5B20BB1FB3B">
    <w:name w:val="7C2544638C4342FBB343B5B20BB1FB3B"/>
    <w:rsid w:val="00C8147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224FC04999D2454E87778EB768B5D02D">
    <w:name w:val="224FC04999D2454E87778EB768B5D02D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6D3A44EE6CE45C29BCEEA1954A6735F">
    <w:name w:val="D6D3A44EE6CE45C29BCEEA1954A6735F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DC5D9B53E294D8697087365E3487963">
    <w:name w:val="BDC5D9B53E294D8697087365E3487963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4FAA84D969A4341BF916151363380C9">
    <w:name w:val="B4FAA84D969A4341BF916151363380C9"/>
    <w:rsid w:val="00C8147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7">
    <w:name w:val="3FEB59877D7C4CD9AA18EFB5968FCD5A27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">
    <w:name w:val="B62F876820FB47649DFB947268425817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">
    <w:name w:val="D9FD7C6A36964F6E8D4F86EC45F0A7D0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">
    <w:name w:val="5DF24AFAA2BB441BB3D4FEF66C05AECA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">
    <w:name w:val="D759E8B32F8B41B2AD494A887F592975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">
    <w:name w:val="DAA59E9A703F48679B41741098AB545F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">
    <w:name w:val="3E657E6E97F2429684B47C066B288388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28">
    <w:name w:val="3FEB59877D7C4CD9AA18EFB5968FCD5A28"/>
    <w:rsid w:val="00304026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B62F876820FB47649DFB9472684258171">
    <w:name w:val="B62F876820FB47649DFB9472684258171"/>
    <w:rsid w:val="00304026"/>
    <w:pPr>
      <w:tabs>
        <w:tab w:val="left" w:pos="3609"/>
      </w:tabs>
      <w:spacing w:after="0" w:line="240" w:lineRule="auto"/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D9FD7C6A36964F6E8D4F86EC45F0A7D01">
    <w:name w:val="D9FD7C6A36964F6E8D4F86EC45F0A7D01"/>
    <w:rsid w:val="00304026"/>
    <w:pPr>
      <w:tabs>
        <w:tab w:val="left" w:pos="3020"/>
      </w:tabs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customStyle="1" w:styleId="5DF24AFAA2BB441BB3D4FEF66C05AECA1">
    <w:name w:val="5DF24AFAA2BB441BB3D4FEF66C05AECA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759E8B32F8B41B2AD494A887F5929751">
    <w:name w:val="D759E8B32F8B41B2AD494A887F592975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DAA59E9A703F48679B41741098AB545F1">
    <w:name w:val="DAA59E9A703F48679B41741098AB545F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E657E6E97F2429684B47C066B2883881">
    <w:name w:val="3E657E6E97F2429684B47C066B2883881"/>
    <w:rsid w:val="0030402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3FEDC8F76994724892D51C529D557E6">
    <w:name w:val="63FEDC8F76994724892D51C529D557E6"/>
    <w:rsid w:val="00F16FB7"/>
    <w:pPr>
      <w:spacing w:after="200" w:line="276" w:lineRule="auto"/>
    </w:pPr>
  </w:style>
  <w:style w:type="paragraph" w:customStyle="1" w:styleId="488113C416C545899C94E85601CE9DD3">
    <w:name w:val="488113C416C545899C94E85601CE9DD3"/>
    <w:rsid w:val="00F16FB7"/>
    <w:pPr>
      <w:spacing w:after="200" w:line="276" w:lineRule="auto"/>
    </w:pPr>
  </w:style>
  <w:style w:type="paragraph" w:customStyle="1" w:styleId="3FEB59877D7C4CD9AA18EFB5968FCD5A29">
    <w:name w:val="3FEB59877D7C4CD9AA18EFB5968FCD5A29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0">
    <w:name w:val="3FEB59877D7C4CD9AA18EFB5968FCD5A30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1">
    <w:name w:val="3FEB59877D7C4CD9AA18EFB5968FCD5A31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2">
    <w:name w:val="3FEB59877D7C4CD9AA18EFB5968FCD5A32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3">
    <w:name w:val="3FEB59877D7C4CD9AA18EFB5968FCD5A33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232339EF89C4B769F215A501ECD5C19">
    <w:name w:val="0232339EF89C4B769F215A501ECD5C19"/>
    <w:rsid w:val="00F16FB7"/>
    <w:pPr>
      <w:spacing w:after="200" w:line="276" w:lineRule="auto"/>
    </w:pPr>
  </w:style>
  <w:style w:type="paragraph" w:customStyle="1" w:styleId="7C7D96582FF64D87867B28E458C429F0">
    <w:name w:val="7C7D96582FF64D87867B28E458C429F0"/>
    <w:rsid w:val="00F16FB7"/>
    <w:pPr>
      <w:spacing w:after="200" w:line="276" w:lineRule="auto"/>
    </w:pPr>
  </w:style>
  <w:style w:type="paragraph" w:customStyle="1" w:styleId="3FEB59877D7C4CD9AA18EFB5968FCD5A34">
    <w:name w:val="3FEB59877D7C4CD9AA18EFB5968FCD5A34"/>
    <w:rsid w:val="00F16FB7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0122C051F0DE4B9CACBD5B236732DB07">
    <w:name w:val="0122C051F0DE4B9CACBD5B236732DB07"/>
    <w:rsid w:val="00F16FB7"/>
    <w:pPr>
      <w:spacing w:after="200" w:line="276" w:lineRule="auto"/>
    </w:pPr>
  </w:style>
  <w:style w:type="paragraph" w:customStyle="1" w:styleId="59044FE3958D488D988A73CCC7D4B173">
    <w:name w:val="59044FE3958D488D988A73CCC7D4B173"/>
    <w:rsid w:val="00F16FB7"/>
    <w:pPr>
      <w:spacing w:after="200" w:line="276" w:lineRule="auto"/>
    </w:pPr>
  </w:style>
  <w:style w:type="paragraph" w:customStyle="1" w:styleId="3FEB59877D7C4CD9AA18EFB5968FCD5A35">
    <w:name w:val="3FEB59877D7C4CD9AA18EFB5968FCD5A35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36">
    <w:name w:val="3FEB59877D7C4CD9AA18EFB5968FCD5A36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79D6675FFBC449EBC2E78A701559919">
    <w:name w:val="A79D6675FFBC449EBC2E78A701559919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7">
    <w:name w:val="3FEB59877D7C4CD9AA18EFB5968FCD5A37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">
    <w:name w:val="DF90A2CD1C3F40D68C4D32465AD36C5E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8">
    <w:name w:val="3FEB59877D7C4CD9AA18EFB5968FCD5A38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DF90A2CD1C3F40D68C4D32465AD36C5E1">
    <w:name w:val="DF90A2CD1C3F40D68C4D32465AD36C5E1"/>
    <w:rsid w:val="009026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39">
    <w:name w:val="3FEB59877D7C4CD9AA18EFB5968FCD5A39"/>
    <w:rsid w:val="00902662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3FEB59877D7C4CD9AA18EFB5968FCD5A40">
    <w:name w:val="3FEB59877D7C4CD9AA18EFB5968FCD5A40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">
    <w:name w:val="AABB75D6F9CD43B7A6C7B349A520B65C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1">
    <w:name w:val="3FEB59877D7C4CD9AA18EFB5968FCD5A41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1">
    <w:name w:val="AABB75D6F9CD43B7A6C7B349A520B65C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">
    <w:name w:val="EA1279B987374DB39FBD015F36B524DD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2">
    <w:name w:val="3FEB59877D7C4CD9AA18EFB5968FCD5A42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ABB75D6F9CD43B7A6C7B349A520B65C2">
    <w:name w:val="AABB75D6F9CD43B7A6C7B349A520B65C2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EA1279B987374DB39FBD015F36B524DD1">
    <w:name w:val="EA1279B987374DB39FBD015F36B524DD1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3FEB59877D7C4CD9AA18EFB5968FCD5A43">
    <w:name w:val="3FEB59877D7C4CD9AA18EFB5968FCD5A43"/>
    <w:rsid w:val="00CD6C0E"/>
    <w:pPr>
      <w:spacing w:after="0" w:line="240" w:lineRule="auto"/>
    </w:pPr>
    <w:rPr>
      <w:rFonts w:ascii="Arial" w:eastAsia="Times New Roman" w:hAnsi="Arial" w:cs="Arial"/>
      <w:b/>
      <w:sz w:val="16"/>
      <w:szCs w:val="16"/>
    </w:rPr>
  </w:style>
  <w:style w:type="paragraph" w:customStyle="1" w:styleId="A1BDAED721F648CB9D0A238B0515FB19">
    <w:name w:val="A1BDAED721F648CB9D0A238B0515FB19"/>
    <w:rsid w:val="00CD6C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1">
    <w:name w:val="A1BDAED721F648CB9D0A238B0515FB191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2">
    <w:name w:val="A1BDAED721F648CB9D0A238B0515FB192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A1BDAED721F648CB9D0A238B0515FB193">
    <w:name w:val="A1BDAED721F648CB9D0A238B0515FB193"/>
    <w:rsid w:val="007001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6CCFA5AB80FD4A84B7ACD151F7A4B710">
    <w:name w:val="6CCFA5AB80FD4A84B7ACD151F7A4B710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">
    <w:name w:val="7476A1C786FB481DA5F30FBBEE5E5288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">
    <w:name w:val="1023BC55AA3D4CB0A613409FD518A39F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">
    <w:name w:val="B64A2DAAD5D244529E98E48329AE8915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">
    <w:name w:val="C159D3ABC6BF4FAA9CE8325D3937A08A"/>
    <w:rsid w:val="009413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7476A1C786FB481DA5F30FBBEE5E52881">
    <w:name w:val="7476A1C786FB481DA5F30FBBEE5E5288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1023BC55AA3D4CB0A613409FD518A39F1">
    <w:name w:val="1023BC55AA3D4CB0A613409FD518A39F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B64A2DAAD5D244529E98E48329AE89151">
    <w:name w:val="B64A2DAAD5D244529E98E48329AE8915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  <w:style w:type="paragraph" w:customStyle="1" w:styleId="C159D3ABC6BF4FAA9CE8325D3937A08A1">
    <w:name w:val="C159D3ABC6BF4FAA9CE8325D3937A08A1"/>
    <w:rsid w:val="00217D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x0020_Gültig_x0020_ab xmlns="f97b15cd-41fd-4be4-8dd8-ec56bebd76e1">2014-07-02T22:00:00+00:00</QM_x0020_Gültig_x0020_ab>
    <QM_x0020_Erstellt_x0020_am xmlns="f97b15cd-41fd-4be4-8dd8-ec56bebd76e1">2014-07-02T22:00:00+00:00</QM_x0020_Erstellt_x0020_am>
    <aeded88502ba4f1dbcb6d4668a9b3c2d xmlns="f97b15cd-41fd-4be4-8dd8-ec56bebd76e1">
      <Terms xmlns="http://schemas.microsoft.com/office/infopath/2007/PartnerControls">
        <TermInfo xmlns="http://schemas.microsoft.com/office/infopath/2007/PartnerControls">
          <TermName>Klöcker, Norbert</TermName>
          <TermId>1f0ec3ed-ddbc-4bc2-b48d-072838e8f347</TermId>
        </TermInfo>
      </Terms>
    </aeded88502ba4f1dbcb6d4668a9b3c2d>
    <g43e711d2c5f48ad8ebfee708d5c5996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g43e711d2c5f48ad8ebfee708d5c5996>
    <d01e19066cdc4b6d9981c8cf69b65c9c xmlns="f97b15cd-41fd-4be4-8dd8-ec56bebd76e1">
      <Terms xmlns="http://schemas.microsoft.com/office/infopath/2007/PartnerControls">
        <TermInfo xmlns="http://schemas.microsoft.com/office/infopath/2007/PartnerControls">
          <TermName>Leiter Ausbildung</TermName>
          <TermId>62262c21-8493-4280-8529-03affd3d1a54</TermId>
        </TermInfo>
      </Terms>
    </d01e19066cdc4b6d9981c8cf69b65c9c>
    <TaxCatchAll xmlns="f97b15cd-41fd-4be4-8dd8-ec56bebd76e1">
      <Value>328</Value>
      <Value>301</Value>
      <Value>311</Value>
      <Value>296</Value>
      <Value>312</Value>
      <Value>226</Value>
      <Value>310</Value>
      <Value>313</Value>
      <Value>245</Value>
    </TaxCatchAll>
    <dc401a2a43f142c599d4b0e1f47ef518 xmlns="f97b15cd-41fd-4be4-8dd8-ec56bebd76e1">
      <Terms xmlns="http://schemas.microsoft.com/office/infopath/2007/PartnerControls">
        <TermInfo xmlns="http://schemas.microsoft.com/office/infopath/2007/PartnerControls">
          <TermName>Formular</TermName>
          <TermId>880258b5-b507-4f50-b17d-b32594e682b8</TermId>
        </TermInfo>
      </Terms>
    </dc401a2a43f142c599d4b0e1f47ef518>
    <c5e97a91bf784881ad95679a5587b730 xmlns="f97b15cd-41fd-4be4-8dd8-ec56bebd76e1">
      <Terms xmlns="http://schemas.microsoft.com/office/infopath/2007/PartnerControls">
        <TermInfo xmlns="http://schemas.microsoft.com/office/infopath/2007/PartnerControls">
          <TermName>Malteser Hilfsdienst</TermName>
          <TermId>d50f6c06-104d-425d-b109-36482e66da73</TermId>
        </TermInfo>
      </Terms>
    </c5e97a91bf784881ad95679a5587b730>
    <nfe06422d84f471582337c5196867a8e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nfe06422d84f471582337c5196867a8e>
    <fcfdbdf429104252a53bfa2da09887f8 xmlns="f97b15cd-41fd-4be4-8dd8-ec56bebd76e1">
      <Terms xmlns="http://schemas.microsoft.com/office/infopath/2007/PartnerControls">
        <TermInfo xmlns="http://schemas.microsoft.com/office/infopath/2007/PartnerControls">
          <TermName>Markus, Stefan</TermName>
          <TermId>e17a6957-1c16-4fee-85b0-da83a1e554c4</TermId>
        </TermInfo>
      </Terms>
    </fcfdbdf429104252a53bfa2da09887f8>
    <o30403e355414c72ab392aca505deb12 xmlns="f97b15cd-41fd-4be4-8dd8-ec56bebd76e1">
      <Terms xmlns="http://schemas.microsoft.com/office/infopath/2007/PartnerControls">
        <TermInfo xmlns="http://schemas.microsoft.com/office/infopath/2007/PartnerControls">
          <TermName>Abteilung Ausbildung</TermName>
          <TermId>f79bc6b4-2315-42b4-8ea7-f31339c3c865</TermId>
        </TermInfo>
      </Terms>
    </o30403e355414c72ab392aca505deb12>
    <QM_x0020_Version xmlns="f97b15cd-41fd-4be4-8dd8-ec56bebd76e1">1</QM_x0020_Version>
    <QM_x0020_Geprüft_x0020_am xmlns="f97b15cd-41fd-4be4-8dd8-ec56bebd76e1">2014-07-02T22:00:00+00:00</QM_x0020_Geprüft_x0020_am>
    <_dlc_DocId xmlns="f97b15cd-41fd-4be4-8dd8-ec56bebd76e1">A5WVMFFTVVDY-35-96</_dlc_DocId>
    <_dlc_DocIdUrl xmlns="f97b15cd-41fd-4be4-8dd8-ec56bebd76e1">
      <Url>https://maltesercloud.sharepoint.com/sites/MQM/mhd/ausbildung/_layouts/15/DocIdRedir.aspx?ID=A5WVMFFTVVDY-35-96</Url>
      <Description>A5WVMFFTVVDY-35-96</Description>
    </_dlc_DocIdUrl>
    <Inaktiv xmlns="f97b15cd-41fd-4be4-8dd8-ec56bebd76e1">false</Inaktiv>
    <Index_x0020_1 xmlns="f97b15cd-41fd-4be4-8dd8-ec56bebd76e1" xsi:nil="true"/>
    <j7f617feb64b4f009877476d2b201340 xmlns="f97b15cd-41fd-4be4-8dd8-ec56bebd76e1">
      <Terms xmlns="http://schemas.microsoft.com/office/infopath/2007/PartnerControls"/>
    </j7f617feb64b4f009877476d2b201340>
    <h336172879c64b0b9e4d6da45e1c6b7b xmlns="f97b15cd-41fd-4be4-8dd8-ec56bebd76e1">
      <Terms xmlns="http://schemas.microsoft.com/office/infopath/2007/PartnerControls">
        <TermInfo xmlns="http://schemas.microsoft.com/office/infopath/2007/PartnerControls">
          <TermName>Bund</TermName>
          <TermId>dce2a218-73fe-4dc0-85c3-f539b85e9e4d</TermId>
        </TermInfo>
      </Terms>
    </h336172879c64b0b9e4d6da45e1c6b7b>
    <g9894a27c5e343929499e6278e5e3d80 xmlns="f97b15cd-41fd-4be4-8dd8-ec56bebd76e1">
      <Terms xmlns="http://schemas.microsoft.com/office/infopath/2007/PartnerControls">
        <TermInfo xmlns="http://schemas.microsoft.com/office/infopath/2007/PartnerControls">
          <TermName>Ausbildung</TermName>
          <TermId>e45290a9-cae5-47d3-9e8a-49a07f86f613</TermId>
        </TermInfo>
      </Terms>
    </g9894a27c5e343929499e6278e5e3d80>
    <if136925b3df4bccb7739f08c872a8a0 xmlns="f97b15cd-41fd-4be4-8dd8-ec56bebd76e1">
      <Terms xmlns="http://schemas.microsoft.com/office/infopath/2007/PartnerControls">
        <TermInfo xmlns="http://schemas.microsoft.com/office/infopath/2007/PartnerControls">
          <TermName>Ausbilder-Dozentenqualifikation</TermName>
          <TermId>96bf2202-8683-4a75-948a-3d7e747d33d1</TermId>
        </TermInfo>
      </Terms>
    </if136925b3df4bccb7739f08c872a8a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 Dokument MHD Formular hoch" ma:contentTypeID="0x0101003374AB2388BAEB459903FFACF376D8C6040300F1DAE394EC2F454F99053A45ECC283C4" ma:contentTypeVersion="31" ma:contentTypeDescription="Vorlage - Formular" ma:contentTypeScope="" ma:versionID="a0cf95247d5008dbe27323630aadb48f">
  <xsd:schema xmlns:xsd="http://www.w3.org/2001/XMLSchema" xmlns:xs="http://www.w3.org/2001/XMLSchema" xmlns:p="http://schemas.microsoft.com/office/2006/metadata/properties" xmlns:ns2="f97b15cd-41fd-4be4-8dd8-ec56bebd76e1" targetNamespace="http://schemas.microsoft.com/office/2006/metadata/properties" ma:root="true" ma:fieldsID="521055e83df003af7c1d110171c65906" ns2:_="">
    <xsd:import namespace="f97b15cd-41fd-4be4-8dd8-ec56bebd76e1"/>
    <xsd:element name="properties">
      <xsd:complexType>
        <xsd:sequence>
          <xsd:element name="documentManagement">
            <xsd:complexType>
              <xsd:all>
                <xsd:element ref="ns2:QM_x0020_Erstellt_x0020_am" minOccurs="0"/>
                <xsd:element ref="ns2:QM_x0020_Geprüft_x0020_am" minOccurs="0"/>
                <xsd:element ref="ns2:QM_x0020_Version" minOccurs="0"/>
                <xsd:element ref="ns2:QM_x0020_Gültig_x0020_ab" minOccurs="0"/>
                <xsd:element ref="ns2:Inaktiv" minOccurs="0"/>
                <xsd:element ref="ns2:Index_x0020_1" minOccurs="0"/>
                <xsd:element ref="ns2:c5e97a91bf784881ad95679a5587b730" minOccurs="0"/>
                <xsd:element ref="ns2:TaxCatchAll" minOccurs="0"/>
                <xsd:element ref="ns2:aeded88502ba4f1dbcb6d4668a9b3c2d" minOccurs="0"/>
                <xsd:element ref="ns2:TaxCatchAllLabel" minOccurs="0"/>
                <xsd:element ref="ns2:o30403e355414c72ab392aca505deb12" minOccurs="0"/>
                <xsd:element ref="ns2:nfe06422d84f471582337c5196867a8e" minOccurs="0"/>
                <xsd:element ref="ns2:_dlc_DocId" minOccurs="0"/>
                <xsd:element ref="ns2:d01e19066cdc4b6d9981c8cf69b65c9c" minOccurs="0"/>
                <xsd:element ref="ns2:_dlc_DocIdPersistId" minOccurs="0"/>
                <xsd:element ref="ns2:dc401a2a43f142c599d4b0e1f47ef518" minOccurs="0"/>
                <xsd:element ref="ns2:fcfdbdf429104252a53bfa2da09887f8" minOccurs="0"/>
                <xsd:element ref="ns2:h336172879c64b0b9e4d6da45e1c6b7b" minOccurs="0"/>
                <xsd:element ref="ns2:_dlc_DocIdUrl" minOccurs="0"/>
                <xsd:element ref="ns2:g9894a27c5e343929499e6278e5e3d80" minOccurs="0"/>
                <xsd:element ref="ns2:g43e711d2c5f48ad8ebfee708d5c5996" minOccurs="0"/>
                <xsd:element ref="ns2:j7f617feb64b4f009877476d2b201340" minOccurs="0"/>
                <xsd:element ref="ns2:if136925b3df4bccb7739f08c872a8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15cd-41fd-4be4-8dd8-ec56bebd76e1" elementFormDefault="qualified">
    <xsd:import namespace="http://schemas.microsoft.com/office/2006/documentManagement/types"/>
    <xsd:import namespace="http://schemas.microsoft.com/office/infopath/2007/PartnerControls"/>
    <xsd:element name="QM_x0020_Erstellt_x0020_am" ma:index="8" nillable="true" ma:displayName="Erstellungsdatum" ma:format="DateOnly" ma:internalName="QM_x0020_Erstellt_x0020_am">
      <xsd:simpleType>
        <xsd:restriction base="dms:DateTime"/>
      </xsd:simpleType>
    </xsd:element>
    <xsd:element name="QM_x0020_Geprüft_x0020_am" ma:index="11" nillable="true" ma:displayName="Prüfungsdatum" ma:format="DateOnly" ma:internalName="QM_x0020_Gepr_x00fc_ft_x0020_am">
      <xsd:simpleType>
        <xsd:restriction base="dms:DateTime"/>
      </xsd:simpleType>
    </xsd:element>
    <xsd:element name="QM_x0020_Version" ma:index="14" nillable="true" ma:displayName="Versions-Nr." ma:decimals="0" ma:internalName="QM_x0020_Version" ma:percentage="FALSE">
      <xsd:simpleType>
        <xsd:restriction base="dms:Number"/>
      </xsd:simpleType>
    </xsd:element>
    <xsd:element name="QM_x0020_Gültig_x0020_ab" ma:index="15" nillable="true" ma:displayName="Gültig ab" ma:format="DateOnly" ma:internalName="QM_x0020_G_x00fc_ltig_x0020_ab">
      <xsd:simpleType>
        <xsd:restriction base="dms:DateTime"/>
      </xsd:simpleType>
    </xsd:element>
    <xsd:element name="Inaktiv" ma:index="16" nillable="true" ma:displayName="Inaktiv" ma:default="0" ma:internalName="Inaktiv">
      <xsd:simpleType>
        <xsd:restriction base="dms:Boolean"/>
      </xsd:simpleType>
    </xsd:element>
    <xsd:element name="Index_x0020_1" ma:index="17" nillable="true" ma:displayName="Index 1" ma:decimals="0" ma:internalName="Index_x0020_1">
      <xsd:simpleType>
        <xsd:restriction base="dms:Number"/>
      </xsd:simpleType>
    </xsd:element>
    <xsd:element name="c5e97a91bf784881ad95679a5587b730" ma:index="19" nillable="true" ma:taxonomy="true" ma:internalName="c5e97a91bf784881ad95679a5587b730" ma:taxonomyFieldName="Zugeh_x00f6_rigkeit" ma:displayName="Zugehörigkeit" ma:default="" ma:fieldId="{c5e97a91-bf78-4881-ad95-679a5587b730}" ma:taxonomyMulti="true" ma:sspId="d175d4c7-dc8b-40ac-89bb-2a5077c9071e" ma:termSetId="a6168698-f89e-4bcc-b5ef-3bc7d2bbc0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7d5781c2-5445-46c1-8724-79db41287e37}" ma:internalName="TaxCatchAll" ma:showField="CatchAllData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ded88502ba4f1dbcb6d4668a9b3c2d" ma:index="21" nillable="true" ma:taxonomy="true" ma:internalName="aeded88502ba4f1dbcb6d4668a9b3c2d" ma:taxonomyFieldName="QM_x0020_Freigegeben_x0020_von" ma:displayName="Name Freigeber" ma:default="" ma:fieldId="{aeded885-02ba-4f1d-bcb6-d4668a9b3c2d}" ma:taxonomyMulti="true" ma:sspId="d175d4c7-dc8b-40ac-89bb-2a5077c9071e" ma:termSetId="ee26f9b6-7e03-4c58-847d-36ac04bd0a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7d5781c2-5445-46c1-8724-79db41287e37}" ma:internalName="TaxCatchAllLabel" ma:readOnly="true" ma:showField="CatchAllDataLabel" ma:web="f97b15cd-41fd-4be4-8dd8-ec56bebd7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0403e355414c72ab392aca505deb12" ma:index="25" nillable="true" ma:taxonomy="true" ma:internalName="o30403e355414c72ab392aca505deb12" ma:taxonomyFieldName="QM_x0020_Erstellt_x0020_von_x0020_Funktion" ma:displayName="Funktion Ersteller" ma:default="" ma:fieldId="{830403e3-5541-4c72-ab39-2aca505deb12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06422d84f471582337c5196867a8e" ma:index="27" nillable="true" ma:taxonomy="true" ma:internalName="nfe06422d84f471582337c5196867a8e" ma:taxonomyFieldName="QM_x0020_Gepr_x00fc_ft_x0020_von_x0020_Funktion" ma:displayName="Funktion Prüfer" ma:default="" ma:fieldId="{7fe06422-d84f-4715-8233-7c5196867a8e}" ma:taxonomyMulti="true" ma:sspId="d175d4c7-dc8b-40ac-89bb-2a5077c9071e" ma:termSetId="e0ca8b25-cc83-49e3-a7d0-757fec70533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d01e19066cdc4b6d9981c8cf69b65c9c" ma:index="29" nillable="true" ma:taxonomy="true" ma:internalName="d01e19066cdc4b6d9981c8cf69b65c9c" ma:taxonomyFieldName="QM_x0020_Freigegeben_x0020_von_x0020_Funktion" ma:displayName="Funktion Freigeber" ma:default="" ma:fieldId="{d01e1906-6cdc-4b6d-9981-c8cf69b65c9c}" ma:taxonomyMulti="true" ma:sspId="d175d4c7-dc8b-40ac-89bb-2a5077c9071e" ma:termSetId="e0ca8b25-cc83-49e3-a7d0-757fec7053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dc401a2a43f142c599d4b0e1f47ef518" ma:index="31" nillable="true" ma:taxonomy="true" ma:internalName="dc401a2a43f142c599d4b0e1f47ef518" ma:taxonomyFieldName="Dokumenttyp" ma:displayName="Dokumenttyp" ma:indexed="true" ma:default="" ma:fieldId="{dc401a2a-43f1-42c5-99d4-b0e1f47ef518}" ma:sspId="d175d4c7-dc8b-40ac-89bb-2a5077c9071e" ma:termSetId="a1ef4825-7fc8-41c0-8841-b9ab0a36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dbdf429104252a53bfa2da09887f8" ma:index="33" nillable="true" ma:taxonomy="true" ma:internalName="fcfdbdf429104252a53bfa2da09887f8" ma:taxonomyFieldName="QM_x0020_Erstellt_x0020_von" ma:displayName="Name Ersteller" ma:default="" ma:fieldId="{fcfdbdf4-2910-4252-a53b-fa2da09887f8}" ma:taxonomyMulti="true" ma:sspId="d175d4c7-dc8b-40ac-89bb-2a5077c9071e" ma:termSetId="ee26f9b6-7e03-4c58-847d-36ac04bd0a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336172879c64b0b9e4d6da45e1c6b7b" ma:index="36" nillable="true" ma:taxonomy="true" ma:internalName="h336172879c64b0b9e4d6da45e1c6b7b" ma:taxonomyFieldName="Abteilung_x002F_Bereich_x0020_MHD" ma:displayName="Gültig für (MHD)" ma:readOnly="false" ma:default="" ma:fieldId="{13361728-79c6-4b0b-9e4d-6da45e1c6b7b}" ma:taxonomyMulti="true" ma:sspId="d175d4c7-dc8b-40ac-89bb-2a5077c9071e" ma:termSetId="4ca4b893-d465-4e6d-8602-89a5ea5f54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9894a27c5e343929499e6278e5e3d80" ma:index="38" nillable="true" ma:taxonomy="true" ma:internalName="g9894a27c5e343929499e6278e5e3d80" ma:taxonomyFieldName="Fachthema_x0020_MHD" ma:displayName="Abteilung/Fachbereich MHD" ma:readOnly="false" ma:default="" ma:fieldId="{09894a27-c5e3-4392-9499-e6278e5e3d80}" ma:taxonomyMulti="true" ma:sspId="d175d4c7-dc8b-40ac-89bb-2a5077c9071e" ma:termSetId="980bae06-efe0-4bca-b109-b34c188b4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3e711d2c5f48ad8ebfee708d5c5996" ma:index="39" nillable="true" ma:taxonomy="true" ma:internalName="g43e711d2c5f48ad8ebfee708d5c5996" ma:taxonomyFieldName="QM_x0020_Gepr_x00fc_ft_x0020_von" ma:displayName="Name Prüfer" ma:default="" ma:fieldId="{043e711d-2c5f-48ad-8ebf-ee708d5c5996}" ma:taxonomyMulti="true" ma:sspId="d175d4c7-dc8b-40ac-89bb-2a5077c9071e" ma:termSetId="ee26f9b6-7e03-4c58-847d-36ac04bd0a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7f617feb64b4f009877476d2b201340" ma:index="40" nillable="true" ma:taxonomy="true" ma:internalName="j7f617feb64b4f009877476d2b201340" ma:taxonomyFieldName="DIN_x0020_ISO_x0020_9001" ma:displayName="DIN ISO 9001" ma:default="" ma:fieldId="{37f617fe-b64b-4f00-9877-476d2b201340}" ma:taxonomyMulti="true" ma:sspId="d175d4c7-dc8b-40ac-89bb-2a5077c9071e" ma:termSetId="169f42cf-fd89-4250-9d2a-308a7b814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136925b3df4bccb7739f08c872a8a0" ma:index="42" nillable="true" ma:taxonomy="true" ma:internalName="if136925b3df4bccb7739f08c872a8a0" ma:taxonomyFieldName="Schlagwort" ma:displayName="Schlagwort" ma:default="" ma:fieldId="{2f136925-b3df-4bcc-b773-9f08c872a8a0}" ma:taxonomyMulti="true" ma:sspId="d175d4c7-dc8b-40ac-89bb-2a5077c9071e" ma:termSetId="73f96f94-249d-4c3e-82c1-9b68e982142d" ma:anchorId="e45290a9-cae5-47d3-9e8a-49a07f86f61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6511-38DF-4C7B-AFCC-2356B9780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02D63-1E3E-459C-9C19-DB49BFBEA7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9A97E8-5188-4884-A18F-C3F53B8998D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7b15cd-41fd-4be4-8dd8-ec56bebd76e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C48C68-4928-4216-9C4E-F2A1BC86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15cd-41fd-4be4-8dd8-ec56bebd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EE6A2F-1587-424F-93A1-1B05485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6F3B02A0</Template>
  <TotalTime>0</TotalTime>
  <Pages>1</Pages>
  <Words>136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Ausbilderfortbildung (Angebot)</vt:lpstr>
    </vt:vector>
  </TitlesOfParts>
  <Company>M&amp;P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Ausbilderfortbildung (Angebot)</dc:title>
  <dc:creator>Wellssow, Ulrike</dc:creator>
  <cp:lastModifiedBy>Kraemer, Matthias</cp:lastModifiedBy>
  <cp:revision>3</cp:revision>
  <cp:lastPrinted>2014-05-19T09:17:00Z</cp:lastPrinted>
  <dcterms:created xsi:type="dcterms:W3CDTF">2017-03-09T14:15:00Z</dcterms:created>
  <dcterms:modified xsi:type="dcterms:W3CDTF">2017-03-09T14:17:00Z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0x0101003374AB2388BAEB459903FFACF376D8C6040300F1DAE394EC2F454F99053A45ECC283C4</vt:lpwstr>
  </property>
  <property fmtid="{D5CDD505-2E9C-101B-9397-08002B2CF9AE}" pid="3" name="_dlc_DocIdItemGuid">
    <vt:lpwstr>115b4ce7-5192-45d6-98f7-407adce36d9b</vt:lpwstr>
  </property>
  <property fmtid="{D5CDD505-2E9C-101B-9397-08002B2CF9AE}" pid="4" name="QM Freigegeben von">
    <vt:lpwstr>312;#Klöcker, Norbert|1f0ec3ed-ddbc-4bc2-b48d-072838e8f347</vt:lpwstr>
  </property>
  <property fmtid="{D5CDD505-2E9C-101B-9397-08002B2CF9AE}" pid="5" name="QM_x0020_Erstellt_x0020_von_x0020_Funktion">
    <vt:lpwstr/>
  </property>
  <property fmtid="{D5CDD505-2E9C-101B-9397-08002B2CF9AE}" pid="6" name="Fachthema">
    <vt:lpwstr/>
  </property>
  <property fmtid="{D5CDD505-2E9C-101B-9397-08002B2CF9AE}" pid="7" name="Organisationsstruktur">
    <vt:lpwstr/>
  </property>
  <property fmtid="{D5CDD505-2E9C-101B-9397-08002B2CF9AE}" pid="8" name="Dokumenttyp">
    <vt:lpwstr>245;#Formular|880258b5-b507-4f50-b17d-b32594e682b8</vt:lpwstr>
  </property>
  <property fmtid="{D5CDD505-2E9C-101B-9397-08002B2CF9AE}" pid="9" name="QM Geprüft von">
    <vt:lpwstr>301;#Markus, Stefan|e17a6957-1c16-4fee-85b0-da83a1e554c4</vt:lpwstr>
  </property>
  <property fmtid="{D5CDD505-2E9C-101B-9397-08002B2CF9AE}" pid="10" name="QM Erstellt von">
    <vt:lpwstr>301;#Markus, Stefan|e17a6957-1c16-4fee-85b0-da83a1e554c4</vt:lpwstr>
  </property>
  <property fmtid="{D5CDD505-2E9C-101B-9397-08002B2CF9AE}" pid="11" name="QM_x0020_Gepr_x00fc_ft_x0020_von_x0020_Funktion">
    <vt:lpwstr/>
  </property>
  <property fmtid="{D5CDD505-2E9C-101B-9397-08002B2CF9AE}" pid="12" name="Zugehörigkeit">
    <vt:lpwstr>226;#Malteser Hilfsdienst|d50f6c06-104d-425d-b109-36482e66da73</vt:lpwstr>
  </property>
  <property fmtid="{D5CDD505-2E9C-101B-9397-08002B2CF9AE}" pid="13" name="QM_x0020_Freigegeben_x0020_von_x0020_Funktion">
    <vt:lpwstr/>
  </property>
  <property fmtid="{D5CDD505-2E9C-101B-9397-08002B2CF9AE}" pid="14" name="Optionaler_x0020_OE_x002d_Druck">
    <vt:lpwstr/>
  </property>
  <property fmtid="{D5CDD505-2E9C-101B-9397-08002B2CF9AE}" pid="15" name="Optionaler OE-Druck">
    <vt:lpwstr/>
  </property>
  <property fmtid="{D5CDD505-2E9C-101B-9397-08002B2CF9AE}" pid="16" name="JACIE-Handbuch">
    <vt:lpwstr/>
  </property>
  <property fmtid="{D5CDD505-2E9C-101B-9397-08002B2CF9AE}" pid="17" name="KH ISO-Handbuch">
    <vt:lpwstr/>
  </property>
  <property fmtid="{D5CDD505-2E9C-101B-9397-08002B2CF9AE}" pid="18" name="Order">
    <vt:r8>200</vt:r8>
  </property>
  <property fmtid="{D5CDD505-2E9C-101B-9397-08002B2CF9AE}" pid="19" name="Darmzentrum_x002d_Handbuch">
    <vt:lpwstr/>
  </property>
  <property fmtid="{D5CDD505-2E9C-101B-9397-08002B2CF9AE}" pid="20" name="md9f7fca4f354e49b7ade12c0db4cb52">
    <vt:lpwstr/>
  </property>
  <property fmtid="{D5CDD505-2E9C-101B-9397-08002B2CF9AE}" pid="21" name="j18e347a27b44a10b662a5a1c9204f29">
    <vt:lpwstr/>
  </property>
  <property fmtid="{D5CDD505-2E9C-101B-9397-08002B2CF9AE}" pid="22" name="he251b057daa40e28764c5d121aede30">
    <vt:lpwstr/>
  </property>
  <property fmtid="{D5CDD505-2E9C-101B-9397-08002B2CF9AE}" pid="23" name="KH_x0020_ISO_x0020_9001">
    <vt:lpwstr/>
  </property>
  <property fmtid="{D5CDD505-2E9C-101B-9397-08002B2CF9AE}" pid="24" name="Schlagwort">
    <vt:lpwstr>328;#Ausbilder-Dozentenqualifikation|96bf2202-8683-4a75-948a-3d7e747d33d1</vt:lpwstr>
  </property>
  <property fmtid="{D5CDD505-2E9C-101B-9397-08002B2CF9AE}" pid="25" name="h336172879c64b0b9e4d6da45e1c6b7b">
    <vt:lpwstr/>
  </property>
  <property fmtid="{D5CDD505-2E9C-101B-9397-08002B2CF9AE}" pid="26" name="Fachthema MHD">
    <vt:lpwstr>296;#Ausbildung|e45290a9-cae5-47d3-9e8a-49a07f86f613</vt:lpwstr>
  </property>
  <property fmtid="{D5CDD505-2E9C-101B-9397-08002B2CF9AE}" pid="27" name="g9894a27c5e343929499e6278e5e3d80">
    <vt:lpwstr/>
  </property>
  <property fmtid="{D5CDD505-2E9C-101B-9397-08002B2CF9AE}" pid="28" name="DIN ISO 9001">
    <vt:lpwstr/>
  </property>
  <property fmtid="{D5CDD505-2E9C-101B-9397-08002B2CF9AE}" pid="29" name="Abteilung/Bereich MHD">
    <vt:lpwstr>310;#Bund|dce2a218-73fe-4dc0-85c3-f539b85e9e4d</vt:lpwstr>
  </property>
  <property fmtid="{D5CDD505-2E9C-101B-9397-08002B2CF9AE}" pid="30" name="JACIE_x0020_Norm">
    <vt:lpwstr/>
  </property>
  <property fmtid="{D5CDD505-2E9C-101B-9397-08002B2CF9AE}" pid="31" name="if136925b3df4bccb7739f08c872a8a0">
    <vt:lpwstr/>
  </property>
  <property fmtid="{D5CDD505-2E9C-101B-9397-08002B2CF9AE}" pid="32" name="o96f52f025b349b99386111e3967f5a6">
    <vt:lpwstr/>
  </property>
  <property fmtid="{D5CDD505-2E9C-101B-9397-08002B2CF9AE}" pid="33" name="o71de7b4919c4b79bf3cec97e94400b4">
    <vt:lpwstr/>
  </property>
  <property fmtid="{D5CDD505-2E9C-101B-9397-08002B2CF9AE}" pid="34" name="pb7eee8572284035bed9f122f2264d89">
    <vt:lpwstr/>
  </property>
  <property fmtid="{D5CDD505-2E9C-101B-9397-08002B2CF9AE}" pid="35" name="l47219ea92544ab9951b6fa7fc538cd7">
    <vt:lpwstr/>
  </property>
  <property fmtid="{D5CDD505-2E9C-101B-9397-08002B2CF9AE}" pid="36" name="kf6f1d133f994f3dbf24b10045172d3d">
    <vt:lpwstr/>
  </property>
  <property fmtid="{D5CDD505-2E9C-101B-9397-08002B2CF9AE}" pid="37" name="KH ISO 9001">
    <vt:lpwstr/>
  </property>
  <property fmtid="{D5CDD505-2E9C-101B-9397-08002B2CF9AE}" pid="38" name="Darmzentrum-Handbuch">
    <vt:lpwstr/>
  </property>
  <property fmtid="{D5CDD505-2E9C-101B-9397-08002B2CF9AE}" pid="39" name="JACIE Norm">
    <vt:lpwstr/>
  </property>
  <property fmtid="{D5CDD505-2E9C-101B-9397-08002B2CF9AE}" pid="40" name="QM Geprüft von Funktion">
    <vt:lpwstr>311;#Abteilung Ausbildung|f79bc6b4-2315-42b4-8ea7-f31339c3c865</vt:lpwstr>
  </property>
  <property fmtid="{D5CDD505-2E9C-101B-9397-08002B2CF9AE}" pid="41" name="QM Freigegeben von Funktion">
    <vt:lpwstr>313;#Leiter Ausbildung|62262c21-8493-4280-8529-03affd3d1a54</vt:lpwstr>
  </property>
  <property fmtid="{D5CDD505-2E9C-101B-9397-08002B2CF9AE}" pid="42" name="QM Erstellt von Funktion">
    <vt:lpwstr>311;#Abteilung Ausbildung|f79bc6b4-2315-42b4-8ea7-f31339c3c865</vt:lpwstr>
  </property>
  <property fmtid="{D5CDD505-2E9C-101B-9397-08002B2CF9AE}" pid="43" name="SharedWithUsers">
    <vt:lpwstr/>
  </property>
  <property fmtid="{D5CDD505-2E9C-101B-9397-08002B2CF9AE}" pid="44" name="SharingHintHash">
    <vt:lpwstr>256744207</vt:lpwstr>
  </property>
</Properties>
</file>